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CAEB" w14:textId="77777777" w:rsidR="00501062" w:rsidRPr="00D52D40" w:rsidRDefault="00501062" w:rsidP="00501062">
      <w:pPr>
        <w:pStyle w:val="Title"/>
      </w:pPr>
      <w:r>
        <w:t xml:space="preserve">Determining </w:t>
      </w:r>
      <w:r w:rsidR="00E44AFD">
        <w:t xml:space="preserve">Responsible Person </w:t>
      </w:r>
      <w:r w:rsidR="00827F0C">
        <w:t>Policy</w:t>
      </w:r>
    </w:p>
    <w:p w14:paraId="05527516" w14:textId="77777777" w:rsidR="00501062" w:rsidRPr="00D52D40" w:rsidRDefault="00501062" w:rsidP="00501062">
      <w:pPr>
        <w:pStyle w:val="Mandatory"/>
      </w:pPr>
      <w:r>
        <w:t>Mandatory – Quality Area 4</w:t>
      </w:r>
    </w:p>
    <w:p w14:paraId="47628D0E" w14:textId="77777777" w:rsidR="00501062" w:rsidRPr="002B06BE" w:rsidRDefault="00501062" w:rsidP="00501062">
      <w:pPr>
        <w:pStyle w:val="Heading1"/>
      </w:pPr>
      <w:r w:rsidRPr="00815441">
        <w:t>PURPOSE</w:t>
      </w:r>
    </w:p>
    <w:p w14:paraId="2ACA378A" w14:textId="6C6F45CA" w:rsidR="00501062" w:rsidRPr="00815441" w:rsidRDefault="00501062" w:rsidP="00501062">
      <w:pPr>
        <w:pStyle w:val="BodyText"/>
      </w:pPr>
      <w:r w:rsidRPr="00815441">
        <w:t xml:space="preserve">This policy will provide guidelines to assist in determining the </w:t>
      </w:r>
      <w:r w:rsidR="00EE1FE9">
        <w:t>r</w:t>
      </w:r>
      <w:r w:rsidRPr="00815441">
        <w:t xml:space="preserve">esponsible </w:t>
      </w:r>
      <w:r w:rsidR="00EE1FE9">
        <w:t>p</w:t>
      </w:r>
      <w:r w:rsidRPr="00815441">
        <w:t>erson at</w:t>
      </w:r>
      <w:r w:rsidR="00527ABA">
        <w:t xml:space="preserve"> Research Preschool</w:t>
      </w:r>
      <w:r w:rsidRPr="00815441">
        <w:t>.</w:t>
      </w:r>
    </w:p>
    <w:p w14:paraId="2AC180BA" w14:textId="77777777" w:rsidR="00501062" w:rsidRPr="00815441" w:rsidRDefault="00501062" w:rsidP="00501062">
      <w:pPr>
        <w:pStyle w:val="Heading1"/>
      </w:pPr>
      <w:r w:rsidRPr="00815441">
        <w:t>Policy statement</w:t>
      </w:r>
    </w:p>
    <w:p w14:paraId="5C742002" w14:textId="77777777" w:rsidR="00501062" w:rsidRPr="00815441" w:rsidRDefault="00501062" w:rsidP="00501062">
      <w:pPr>
        <w:pStyle w:val="Heading2"/>
      </w:pPr>
      <w:r w:rsidRPr="00815441">
        <w:t>Values</w:t>
      </w:r>
    </w:p>
    <w:p w14:paraId="6DFCCEA8" w14:textId="02A5DDAF" w:rsidR="00501062" w:rsidRPr="00815441" w:rsidRDefault="00527ABA" w:rsidP="00501062">
      <w:pPr>
        <w:pStyle w:val="BodyText3ptAfter"/>
      </w:pPr>
      <w:r>
        <w:t xml:space="preserve">Research Preschool </w:t>
      </w:r>
      <w:r w:rsidR="00501062" w:rsidRPr="00815441">
        <w:t>is committed to:</w:t>
      </w:r>
    </w:p>
    <w:p w14:paraId="1690EC62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meeting its duty of care (refer to </w:t>
      </w:r>
      <w:r w:rsidRPr="002154F6">
        <w:rPr>
          <w:i/>
        </w:rPr>
        <w:t>Definitions</w:t>
      </w:r>
      <w:r w:rsidRPr="00815441">
        <w:t>) obligations under the law</w:t>
      </w:r>
    </w:p>
    <w:p w14:paraId="50C92E10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staffing arrangements contribute to the safety, </w:t>
      </w:r>
      <w:r w:rsidR="0012188B" w:rsidRPr="00815441">
        <w:t xml:space="preserve">health, </w:t>
      </w:r>
      <w:r w:rsidRPr="00815441">
        <w:t>wellbeing, learning and development of all children at the service</w:t>
      </w:r>
    </w:p>
    <w:p w14:paraId="50F8FA12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meeting legislative requirements for a </w:t>
      </w:r>
      <w:r w:rsidR="00EE1FE9">
        <w:t>r</w:t>
      </w:r>
      <w:r w:rsidRPr="00815441">
        <w:t xml:space="preserve">esponsible </w:t>
      </w:r>
      <w:r w:rsidR="00EE1FE9">
        <w:t>p</w:t>
      </w:r>
      <w:r w:rsidRPr="00815441">
        <w:t xml:space="preserve">erson </w:t>
      </w:r>
      <w:r w:rsidR="0012188B">
        <w:t xml:space="preserve">(refer to </w:t>
      </w:r>
      <w:r w:rsidR="000E36E8">
        <w:rPr>
          <w:i/>
        </w:rPr>
        <w:t xml:space="preserve">Background </w:t>
      </w:r>
      <w:r w:rsidR="000E36E8">
        <w:t xml:space="preserve">and </w:t>
      </w:r>
      <w:r w:rsidR="0012188B" w:rsidRPr="0002671F">
        <w:rPr>
          <w:i/>
        </w:rPr>
        <w:t>Definitions</w:t>
      </w:r>
      <w:r w:rsidR="0012188B">
        <w:t xml:space="preserve">) </w:t>
      </w:r>
      <w:r w:rsidRPr="0012188B">
        <w:t>to</w:t>
      </w:r>
      <w:r w:rsidRPr="00815441">
        <w:t xml:space="preserve"> be on the service premises at all times.</w:t>
      </w:r>
    </w:p>
    <w:p w14:paraId="7A9E71B5" w14:textId="77777777" w:rsidR="00501062" w:rsidRPr="00815441" w:rsidRDefault="00501062" w:rsidP="00501062">
      <w:pPr>
        <w:pStyle w:val="Heading2"/>
      </w:pPr>
      <w:r w:rsidRPr="00815441">
        <w:t xml:space="preserve">Scope </w:t>
      </w:r>
    </w:p>
    <w:p w14:paraId="2B7D1F8C" w14:textId="4A04A447" w:rsidR="00501062" w:rsidRPr="00815441" w:rsidRDefault="00501062" w:rsidP="00501062">
      <w:pPr>
        <w:pStyle w:val="BodyText"/>
      </w:pPr>
      <w:r w:rsidRPr="00815441">
        <w:t xml:space="preserve">This policy applies to the </w:t>
      </w:r>
      <w:r w:rsidR="00EE1FE9">
        <w:t>a</w:t>
      </w:r>
      <w:r w:rsidR="0012188B" w:rsidRPr="0012188B">
        <w:t xml:space="preserve">pproved </w:t>
      </w:r>
      <w:r w:rsidR="00EE1FE9">
        <w:t>p</w:t>
      </w:r>
      <w:r w:rsidR="0012188B" w:rsidRPr="0012188B">
        <w:t xml:space="preserve">rovider, </w:t>
      </w:r>
      <w:r w:rsidR="00EE1FE9">
        <w:t>p</w:t>
      </w:r>
      <w:r w:rsidR="0012188B" w:rsidRPr="0012188B">
        <w:t xml:space="preserve">ersons with </w:t>
      </w:r>
      <w:r w:rsidR="00EE1FE9">
        <w:t>m</w:t>
      </w:r>
      <w:r w:rsidR="0012188B" w:rsidRPr="0012188B">
        <w:t xml:space="preserve">anagement or </w:t>
      </w:r>
      <w:r w:rsidR="00EE1FE9">
        <w:t>c</w:t>
      </w:r>
      <w:r w:rsidR="0012188B" w:rsidRPr="0012188B">
        <w:t xml:space="preserve">ontrol, </w:t>
      </w:r>
      <w:r w:rsidR="00EE1FE9">
        <w:t>n</w:t>
      </w:r>
      <w:r w:rsidR="0012188B" w:rsidRPr="0012188B">
        <w:t xml:space="preserve">ominated </w:t>
      </w:r>
      <w:r w:rsidR="00EE1FE9">
        <w:t>s</w:t>
      </w:r>
      <w:r w:rsidR="0012188B" w:rsidRPr="0012188B">
        <w:t xml:space="preserve">upervisor, </w:t>
      </w:r>
      <w:r w:rsidR="00EE1FE9">
        <w:t>p</w:t>
      </w:r>
      <w:r w:rsidR="0012188B" w:rsidRPr="0012188B">
        <w:t xml:space="preserve">ersons in day-to-day </w:t>
      </w:r>
      <w:r w:rsidR="00EE1FE9">
        <w:t>c</w:t>
      </w:r>
      <w:r w:rsidR="0012188B" w:rsidRPr="0012188B">
        <w:t xml:space="preserve">harge, </w:t>
      </w:r>
      <w:r w:rsidR="00EE1FE9">
        <w:t xml:space="preserve">early childhood teachers, educators, </w:t>
      </w:r>
      <w:r w:rsidRPr="00815441">
        <w:t>staff, students, volunteers and parents/guardians of</w:t>
      </w:r>
      <w:r w:rsidR="00527ABA">
        <w:t xml:space="preserve"> Research Preschool</w:t>
      </w:r>
      <w:r w:rsidRPr="00815441">
        <w:t>.</w:t>
      </w:r>
    </w:p>
    <w:p w14:paraId="7A2FFBD2" w14:textId="77777777" w:rsidR="00501062" w:rsidRPr="00815441" w:rsidRDefault="00501062" w:rsidP="00501062">
      <w:pPr>
        <w:pStyle w:val="Heading2"/>
      </w:pPr>
      <w:r w:rsidRPr="00815441">
        <w:t>Background and legislation</w:t>
      </w:r>
    </w:p>
    <w:p w14:paraId="1DDCAFD0" w14:textId="77777777" w:rsidR="00501062" w:rsidRPr="00815441" w:rsidRDefault="00501062" w:rsidP="00501062">
      <w:pPr>
        <w:pStyle w:val="Heading4"/>
      </w:pPr>
      <w:r w:rsidRPr="00815441">
        <w:t>Background</w:t>
      </w:r>
    </w:p>
    <w:p w14:paraId="3651703E" w14:textId="77777777" w:rsidR="00B92D3D" w:rsidRDefault="00501062" w:rsidP="000B5D76">
      <w:pPr>
        <w:pStyle w:val="BodyText"/>
      </w:pPr>
      <w:r w:rsidRPr="00815441">
        <w:t xml:space="preserve">Under the </w:t>
      </w:r>
      <w:r w:rsidRPr="002154F6">
        <w:rPr>
          <w:i/>
        </w:rPr>
        <w:t>Education and Care Services National Law</w:t>
      </w:r>
      <w:r>
        <w:rPr>
          <w:i/>
        </w:rPr>
        <w:t xml:space="preserve"> Act</w:t>
      </w:r>
      <w:r w:rsidRPr="002154F6">
        <w:rPr>
          <w:i/>
        </w:rPr>
        <w:t xml:space="preserve"> 2010</w:t>
      </w:r>
      <w:r w:rsidRPr="00815441">
        <w:t xml:space="preserve">, it is an offence to operate an approved centre-based education and care service unless a </w:t>
      </w:r>
      <w:r w:rsidR="00EE1FE9">
        <w:t>r</w:t>
      </w:r>
      <w:r w:rsidRPr="00815441">
        <w:t xml:space="preserve">esponsible </w:t>
      </w:r>
      <w:r w:rsidR="00EE1FE9">
        <w:t>p</w:t>
      </w:r>
      <w:r w:rsidRPr="00815441">
        <w:t xml:space="preserve">erson </w:t>
      </w:r>
      <w:r w:rsidR="006237DA" w:rsidRPr="006237DA">
        <w:t xml:space="preserve">(refer to </w:t>
      </w:r>
      <w:r w:rsidR="006237DA" w:rsidRPr="006237DA">
        <w:rPr>
          <w:i/>
        </w:rPr>
        <w:t>Definitions</w:t>
      </w:r>
      <w:r w:rsidR="006237DA" w:rsidRPr="006237DA">
        <w:t xml:space="preserve">) </w:t>
      </w:r>
      <w:r w:rsidRPr="00815441">
        <w:t>is</w:t>
      </w:r>
      <w:r w:rsidR="006237DA">
        <w:t xml:space="preserve"> </w:t>
      </w:r>
      <w:r w:rsidRPr="00815441">
        <w:t xml:space="preserve">physically in attendance at all times the service is educating and caring for children. </w:t>
      </w:r>
    </w:p>
    <w:p w14:paraId="6D4BBE68" w14:textId="77777777" w:rsidR="007A713A" w:rsidRDefault="00501062" w:rsidP="00501062">
      <w:pPr>
        <w:pStyle w:val="BodyText"/>
      </w:pPr>
      <w:r w:rsidRPr="00815441">
        <w:t xml:space="preserve">An </w:t>
      </w:r>
      <w:r w:rsidR="00EE1FE9">
        <w:t>a</w:t>
      </w:r>
      <w:r w:rsidRPr="00815441">
        <w:t xml:space="preserve">pproved </w:t>
      </w:r>
      <w:r w:rsidR="00EE1FE9">
        <w:t>p</w:t>
      </w:r>
      <w:r w:rsidRPr="00815441">
        <w:t xml:space="preserve">rovider must not operate a service unless there is a </w:t>
      </w:r>
      <w:r w:rsidR="00EE1FE9">
        <w:t>n</w:t>
      </w:r>
      <w:r w:rsidRPr="00815441">
        <w:t xml:space="preserve">ominated </w:t>
      </w:r>
      <w:r w:rsidR="00EE1FE9">
        <w:t>s</w:t>
      </w:r>
      <w:r w:rsidRPr="00815441">
        <w:t xml:space="preserve">upervisor appointed for that service. The </w:t>
      </w:r>
      <w:r w:rsidR="00EE1FE9">
        <w:t>n</w:t>
      </w:r>
      <w:r w:rsidRPr="00815441">
        <w:t xml:space="preserve">ominated </w:t>
      </w:r>
      <w:r w:rsidR="00EE1FE9">
        <w:t>s</w:t>
      </w:r>
      <w:r w:rsidRPr="00815441">
        <w:t>upervisor does not have to be in attendance at the service at all times, but in their absence, a</w:t>
      </w:r>
      <w:r w:rsidR="0012188B">
        <w:t xml:space="preserve"> </w:t>
      </w:r>
      <w:r w:rsidR="00EE1FE9">
        <w:t>r</w:t>
      </w:r>
      <w:r w:rsidR="00E16982">
        <w:t xml:space="preserve">esponsible </w:t>
      </w:r>
      <w:r w:rsidR="00EE1FE9">
        <w:t>p</w:t>
      </w:r>
      <w:r w:rsidR="00E16982">
        <w:t xml:space="preserve">erson, such as a </w:t>
      </w:r>
      <w:r w:rsidR="00EE1FE9">
        <w:t>p</w:t>
      </w:r>
      <w:r w:rsidR="0012188B">
        <w:t xml:space="preserve">erson in day-to-day </w:t>
      </w:r>
      <w:r w:rsidR="00EE1FE9">
        <w:t>c</w:t>
      </w:r>
      <w:r w:rsidR="00822656">
        <w:t>harge must be present</w:t>
      </w:r>
      <w:r w:rsidR="00AE3C5F">
        <w:t>.</w:t>
      </w:r>
    </w:p>
    <w:p w14:paraId="0DD48B5A" w14:textId="77777777" w:rsidR="00501062" w:rsidRPr="00815441" w:rsidRDefault="00501062" w:rsidP="00501062">
      <w:pPr>
        <w:pStyle w:val="Heading4"/>
        <w:spacing w:before="170"/>
      </w:pPr>
      <w:r w:rsidRPr="00815441">
        <w:t>Legislation and standards</w:t>
      </w:r>
    </w:p>
    <w:p w14:paraId="2DF2C101" w14:textId="77777777" w:rsidR="00501062" w:rsidRPr="00815441" w:rsidRDefault="00501062" w:rsidP="00501062">
      <w:pPr>
        <w:pStyle w:val="BodyText3ptAfter"/>
      </w:pPr>
      <w:r w:rsidRPr="00815441">
        <w:t>Relevant legislation and standards include but are not limited to:</w:t>
      </w:r>
    </w:p>
    <w:p w14:paraId="54E31DE0" w14:textId="77777777" w:rsidR="000E36E8" w:rsidRPr="000B5D76" w:rsidRDefault="000E36E8" w:rsidP="00822656">
      <w:pPr>
        <w:pStyle w:val="Bullets1"/>
        <w:ind w:left="284" w:hanging="284"/>
      </w:pPr>
      <w:r>
        <w:t>Child Safe Standards</w:t>
      </w:r>
    </w:p>
    <w:p w14:paraId="27FE0466" w14:textId="77777777" w:rsidR="000E36E8" w:rsidRPr="000B5D76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Law Act 2010</w:t>
      </w:r>
    </w:p>
    <w:p w14:paraId="56FB97B8" w14:textId="77777777" w:rsidR="00501062" w:rsidRPr="00815441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Regulations 2011</w:t>
      </w:r>
    </w:p>
    <w:p w14:paraId="0CF83F72" w14:textId="77777777" w:rsidR="00501062" w:rsidRPr="00815441" w:rsidRDefault="00501062" w:rsidP="00501062">
      <w:pPr>
        <w:pStyle w:val="Bullets1"/>
        <w:ind w:left="284" w:hanging="284"/>
      </w:pPr>
      <w:r w:rsidRPr="002154F6">
        <w:rPr>
          <w:i/>
        </w:rPr>
        <w:t>National Quality Standard</w:t>
      </w:r>
      <w:r w:rsidRPr="00815441">
        <w:t>, Quality Area 4: Staffing Arrangements</w:t>
      </w:r>
    </w:p>
    <w:p w14:paraId="2AA6A479" w14:textId="77777777" w:rsidR="00501062" w:rsidRPr="00815441" w:rsidRDefault="00501062" w:rsidP="00501062">
      <w:pPr>
        <w:pStyle w:val="Bullets1"/>
        <w:keepNext/>
        <w:ind w:left="284" w:hanging="284"/>
      </w:pPr>
      <w:r w:rsidRPr="002154F6">
        <w:rPr>
          <w:i/>
        </w:rPr>
        <w:t>National Quality Standard</w:t>
      </w:r>
      <w:r w:rsidRPr="00815441">
        <w:t>, Quality Area 7: Leadership and Service Management</w:t>
      </w:r>
    </w:p>
    <w:p w14:paraId="5600884D" w14:textId="77777777" w:rsidR="00C15457" w:rsidRPr="00605140" w:rsidRDefault="00C15457" w:rsidP="00C15457">
      <w:pPr>
        <w:pStyle w:val="Bullets1"/>
        <w:rPr>
          <w:i/>
        </w:rPr>
      </w:pPr>
      <w:r w:rsidRPr="00605140">
        <w:rPr>
          <w:i/>
        </w:rPr>
        <w:t>Worker Screening Act 2020</w:t>
      </w:r>
    </w:p>
    <w:p w14:paraId="6D79E3B6" w14:textId="77777777" w:rsidR="00C15457" w:rsidRPr="00605140" w:rsidRDefault="00C15457" w:rsidP="00C15457">
      <w:pPr>
        <w:pStyle w:val="Bullets1"/>
        <w:rPr>
          <w:i/>
        </w:rPr>
      </w:pPr>
      <w:r w:rsidRPr="00605140">
        <w:rPr>
          <w:i/>
        </w:rPr>
        <w:t>Worker Screening Regulations 2021 (Vic)</w:t>
      </w:r>
    </w:p>
    <w:p w14:paraId="7821B2FA" w14:textId="77777777" w:rsidR="00C15457" w:rsidRDefault="00C15457" w:rsidP="00AB7470">
      <w:pPr>
        <w:pStyle w:val="Bullets1"/>
        <w:numPr>
          <w:ilvl w:val="0"/>
          <w:numId w:val="0"/>
        </w:numPr>
        <w:ind w:left="284"/>
      </w:pPr>
    </w:p>
    <w:p w14:paraId="3FDC1662" w14:textId="77777777" w:rsidR="00501062" w:rsidRPr="00815441" w:rsidRDefault="00501062" w:rsidP="00501062">
      <w:pPr>
        <w:pStyle w:val="Heading2"/>
        <w:spacing w:before="120" w:after="0"/>
      </w:pPr>
      <w:r w:rsidRPr="00815441">
        <w:t>Definitions</w:t>
      </w:r>
    </w:p>
    <w:p w14:paraId="7953874A" w14:textId="77777777" w:rsidR="00501062" w:rsidRDefault="00501062" w:rsidP="00252B36">
      <w:pPr>
        <w:pStyle w:val="BodyText"/>
      </w:pPr>
      <w:r w:rsidRPr="00815441">
        <w:t xml:space="preserve">The terms defined in this section relate specifically to this policy. For commonly used terms e.g. </w:t>
      </w:r>
      <w:r w:rsidR="0012188B">
        <w:t xml:space="preserve">Approved Provider, Responsible Person, </w:t>
      </w:r>
      <w:r w:rsidRPr="00815441">
        <w:t xml:space="preserve">National Law, National Regulations, Regulatory Authority etc. refer to the </w:t>
      </w:r>
      <w:r w:rsidRPr="00A12B9A">
        <w:rPr>
          <w:i/>
        </w:rPr>
        <w:t>General Definitions</w:t>
      </w:r>
      <w:r w:rsidRPr="00815441">
        <w:t xml:space="preserve"> section of this manual.</w:t>
      </w:r>
    </w:p>
    <w:p w14:paraId="147A0BFC" w14:textId="77777777" w:rsidR="00501062" w:rsidRPr="00815441" w:rsidRDefault="00501062" w:rsidP="00252B36">
      <w:pPr>
        <w:pStyle w:val="BodyText"/>
      </w:pPr>
      <w:r w:rsidRPr="00A12B9A">
        <w:rPr>
          <w:b/>
        </w:rPr>
        <w:t>Duty of care:</w:t>
      </w:r>
      <w:r w:rsidRPr="00815441">
        <w:t xml:space="preserve"> A common law concept that refers to the responsibilities of organisations to provide people with an adequate level of protection </w:t>
      </w:r>
      <w:r>
        <w:t xml:space="preserve">against harm and all reasonable </w:t>
      </w:r>
      <w:r w:rsidRPr="00815441">
        <w:t>foreseeable risk of injury.</w:t>
      </w:r>
    </w:p>
    <w:p w14:paraId="292A7DD1" w14:textId="77777777" w:rsidR="005B6FAD" w:rsidRPr="00252B36" w:rsidRDefault="005B6FAD" w:rsidP="00252B36">
      <w:pPr>
        <w:pStyle w:val="BodyText"/>
      </w:pPr>
      <w:r w:rsidRPr="000B5D76">
        <w:rPr>
          <w:b/>
          <w:iCs/>
        </w:rPr>
        <w:lastRenderedPageBreak/>
        <w:t xml:space="preserve">Person in day-to-day </w:t>
      </w:r>
      <w:r w:rsidR="00EC6BF9">
        <w:rPr>
          <w:b/>
          <w:iCs/>
        </w:rPr>
        <w:t>c</w:t>
      </w:r>
      <w:r w:rsidRPr="000B5D76">
        <w:rPr>
          <w:b/>
          <w:iCs/>
        </w:rPr>
        <w:t>harge</w:t>
      </w:r>
      <w:r w:rsidR="00CD3CAA">
        <w:rPr>
          <w:b/>
          <w:iCs/>
        </w:rPr>
        <w:t xml:space="preserve">: </w:t>
      </w:r>
      <w:r w:rsidR="00CD3CAA">
        <w:rPr>
          <w:iCs/>
        </w:rPr>
        <w:t xml:space="preserve">A </w:t>
      </w:r>
      <w:r w:rsidR="00CD3CAA" w:rsidRPr="000B5D76">
        <w:rPr>
          <w:iCs/>
        </w:rPr>
        <w:t xml:space="preserve">person </w:t>
      </w:r>
      <w:r w:rsidR="00C32FF4">
        <w:rPr>
          <w:iCs/>
        </w:rPr>
        <w:t>who</w:t>
      </w:r>
      <w:r w:rsidR="00CD3CAA" w:rsidRPr="000B5D76">
        <w:rPr>
          <w:iCs/>
        </w:rPr>
        <w:t xml:space="preserve"> is plac</w:t>
      </w:r>
      <w:r w:rsidR="00C32FF4" w:rsidRPr="000B5D76">
        <w:rPr>
          <w:iCs/>
        </w:rPr>
        <w:t xml:space="preserve">ed in day-to-day charge </w:t>
      </w:r>
      <w:r w:rsidR="00C32FF4">
        <w:rPr>
          <w:iCs/>
        </w:rPr>
        <w:t>of an</w:t>
      </w:r>
      <w:r w:rsidR="00C32FF4" w:rsidRPr="00B54889">
        <w:rPr>
          <w:iCs/>
        </w:rPr>
        <w:t xml:space="preserve"> education and care service</w:t>
      </w:r>
      <w:r w:rsidR="00C32FF4" w:rsidRPr="000B5D76">
        <w:rPr>
          <w:iCs/>
        </w:rPr>
        <w:t xml:space="preserve"> by </w:t>
      </w:r>
      <w:r w:rsidR="00C32FF4">
        <w:rPr>
          <w:iCs/>
        </w:rPr>
        <w:t>an</w:t>
      </w:r>
      <w:r w:rsidR="00C32FF4" w:rsidRPr="000B5D76">
        <w:rPr>
          <w:iCs/>
        </w:rPr>
        <w:t xml:space="preserve"> </w:t>
      </w:r>
      <w:r w:rsidR="00C15457">
        <w:rPr>
          <w:iCs/>
        </w:rPr>
        <w:t>a</w:t>
      </w:r>
      <w:r w:rsidR="00C32FF4" w:rsidRPr="000B5D76">
        <w:rPr>
          <w:iCs/>
        </w:rPr>
        <w:t xml:space="preserve">pproved </w:t>
      </w:r>
      <w:r w:rsidR="00C15457">
        <w:rPr>
          <w:iCs/>
        </w:rPr>
        <w:t>p</w:t>
      </w:r>
      <w:r w:rsidR="00C32FF4" w:rsidRPr="000B5D76">
        <w:rPr>
          <w:iCs/>
        </w:rPr>
        <w:t xml:space="preserve">rovider or a </w:t>
      </w:r>
      <w:r w:rsidR="00C15457">
        <w:rPr>
          <w:iCs/>
        </w:rPr>
        <w:t>n</w:t>
      </w:r>
      <w:r w:rsidR="00C32FF4" w:rsidRPr="000B5D76">
        <w:rPr>
          <w:iCs/>
        </w:rPr>
        <w:t xml:space="preserve">ominated </w:t>
      </w:r>
      <w:r w:rsidR="00C15457">
        <w:rPr>
          <w:iCs/>
        </w:rPr>
        <w:t>s</w:t>
      </w:r>
      <w:r w:rsidR="00CD3CAA" w:rsidRPr="000B5D76">
        <w:rPr>
          <w:iCs/>
        </w:rPr>
        <w:t>upervisor; and</w:t>
      </w:r>
      <w:r w:rsidR="00CD3CAA">
        <w:rPr>
          <w:iCs/>
        </w:rPr>
        <w:t xml:space="preserve"> </w:t>
      </w:r>
      <w:r w:rsidR="00C32FF4">
        <w:rPr>
          <w:iCs/>
        </w:rPr>
        <w:t>who has</w:t>
      </w:r>
      <w:r w:rsidR="00C32FF4" w:rsidRPr="000B5D76">
        <w:rPr>
          <w:iCs/>
        </w:rPr>
        <w:t xml:space="preserve"> consent</w:t>
      </w:r>
      <w:r w:rsidR="00C32FF4">
        <w:rPr>
          <w:iCs/>
        </w:rPr>
        <w:t>ed</w:t>
      </w:r>
      <w:r w:rsidR="00CD3CAA" w:rsidRPr="000B5D76">
        <w:rPr>
          <w:iCs/>
        </w:rPr>
        <w:t xml:space="preserve"> to the </w:t>
      </w:r>
      <w:r w:rsidR="00CD3CAA" w:rsidRPr="00252B36">
        <w:t>placement in writing (Regulation 117A).</w:t>
      </w:r>
    </w:p>
    <w:p w14:paraId="5E298866" w14:textId="77777777" w:rsidR="006237DA" w:rsidRPr="00252B36" w:rsidRDefault="0012188B" w:rsidP="00252B36">
      <w:pPr>
        <w:pStyle w:val="BodyText"/>
      </w:pPr>
      <w:r w:rsidRPr="00252B36">
        <w:rPr>
          <w:b/>
        </w:rPr>
        <w:t>P</w:t>
      </w:r>
      <w:r w:rsidR="00501062" w:rsidRPr="00252B36">
        <w:rPr>
          <w:b/>
        </w:rPr>
        <w:t xml:space="preserve">erson with </w:t>
      </w:r>
      <w:r w:rsidR="00EC6BF9">
        <w:rPr>
          <w:b/>
        </w:rPr>
        <w:t>m</w:t>
      </w:r>
      <w:r w:rsidR="00501062" w:rsidRPr="00252B36">
        <w:rPr>
          <w:b/>
        </w:rPr>
        <w:t xml:space="preserve">anagement or </w:t>
      </w:r>
      <w:r w:rsidR="00EC6BF9">
        <w:rPr>
          <w:b/>
        </w:rPr>
        <w:t>c</w:t>
      </w:r>
      <w:r w:rsidR="00501062" w:rsidRPr="00252B36">
        <w:rPr>
          <w:b/>
        </w:rPr>
        <w:t>ontrol</w:t>
      </w:r>
      <w:r w:rsidRPr="00252B36">
        <w:rPr>
          <w:b/>
        </w:rPr>
        <w:t>:</w:t>
      </w:r>
      <w:r w:rsidR="00501062" w:rsidRPr="00252B36">
        <w:t xml:space="preserve"> </w:t>
      </w:r>
      <w:r w:rsidR="00C32FF4" w:rsidRPr="00252B36">
        <w:t xml:space="preserve">Where the </w:t>
      </w:r>
      <w:r w:rsidR="00C15457">
        <w:t>a</w:t>
      </w:r>
      <w:r w:rsidR="00C32FF4" w:rsidRPr="00252B36">
        <w:t xml:space="preserve">pproved </w:t>
      </w:r>
      <w:r w:rsidR="00C15457">
        <w:t>p</w:t>
      </w:r>
      <w:r w:rsidR="00C32FF4" w:rsidRPr="00252B36">
        <w:t>rovider</w:t>
      </w:r>
      <w:r w:rsidR="00501062" w:rsidRPr="00252B36">
        <w:t xml:space="preserve"> of </w:t>
      </w:r>
      <w:r w:rsidR="00C32FF4" w:rsidRPr="00252B36">
        <w:t xml:space="preserve">a </w:t>
      </w:r>
      <w:r w:rsidR="00501062" w:rsidRPr="00252B36">
        <w:t>service is an eligible</w:t>
      </w:r>
      <w:r w:rsidR="00501062" w:rsidRPr="000B5D76">
        <w:rPr>
          <w:iCs/>
        </w:rPr>
        <w:t xml:space="preserve"> association, each member of the </w:t>
      </w:r>
      <w:r w:rsidR="00C32FF4">
        <w:rPr>
          <w:iCs/>
        </w:rPr>
        <w:t xml:space="preserve">association’s </w:t>
      </w:r>
      <w:r w:rsidR="00501062" w:rsidRPr="000B5D76">
        <w:rPr>
          <w:iCs/>
        </w:rPr>
        <w:t xml:space="preserve">executive committee </w:t>
      </w:r>
      <w:r w:rsidR="00C32FF4">
        <w:rPr>
          <w:iCs/>
        </w:rPr>
        <w:t xml:space="preserve">is a </w:t>
      </w:r>
      <w:r w:rsidR="00C15457">
        <w:rPr>
          <w:iCs/>
        </w:rPr>
        <w:t>p</w:t>
      </w:r>
      <w:r w:rsidR="00C32FF4">
        <w:rPr>
          <w:iCs/>
        </w:rPr>
        <w:t xml:space="preserve">erson with </w:t>
      </w:r>
      <w:r w:rsidR="00C15457">
        <w:rPr>
          <w:iCs/>
        </w:rPr>
        <w:t>m</w:t>
      </w:r>
      <w:r w:rsidR="00C32FF4">
        <w:rPr>
          <w:iCs/>
        </w:rPr>
        <w:t xml:space="preserve">anagement or </w:t>
      </w:r>
      <w:r w:rsidR="00C15457">
        <w:rPr>
          <w:iCs/>
        </w:rPr>
        <w:t>c</w:t>
      </w:r>
      <w:r w:rsidR="00C32FF4">
        <w:rPr>
          <w:iCs/>
        </w:rPr>
        <w:t>ontrol and</w:t>
      </w:r>
      <w:r w:rsidR="00501062" w:rsidRPr="000B5D76">
        <w:rPr>
          <w:iCs/>
        </w:rPr>
        <w:t xml:space="preserve"> has the responsibility, alone or with others, for managing the delivery of the education and </w:t>
      </w:r>
      <w:r w:rsidR="00501062" w:rsidRPr="00252B36">
        <w:t>care service</w:t>
      </w:r>
      <w:r w:rsidR="00C32FF4" w:rsidRPr="00252B36">
        <w:t xml:space="preserve"> (</w:t>
      </w:r>
      <w:r w:rsidR="006F3DE3" w:rsidRPr="00252B36">
        <w:t>National Law: Definitions (b))</w:t>
      </w:r>
      <w:r w:rsidR="00831957">
        <w:t>.</w:t>
      </w:r>
      <w:r w:rsidR="00804990">
        <w:t xml:space="preserve"> </w:t>
      </w:r>
    </w:p>
    <w:p w14:paraId="7A62AA36" w14:textId="77777777" w:rsidR="006237DA" w:rsidRPr="000B5D76" w:rsidRDefault="006237DA" w:rsidP="00252B36">
      <w:pPr>
        <w:pStyle w:val="BodyText"/>
      </w:pPr>
      <w:r w:rsidRPr="00252B36">
        <w:rPr>
          <w:b/>
        </w:rPr>
        <w:t xml:space="preserve">Responsible </w:t>
      </w:r>
      <w:r w:rsidR="00EC6BF9">
        <w:rPr>
          <w:b/>
        </w:rPr>
        <w:t>p</w:t>
      </w:r>
      <w:r w:rsidRPr="00252B36">
        <w:rPr>
          <w:b/>
        </w:rPr>
        <w:t>erson:</w:t>
      </w:r>
      <w:r w:rsidRPr="00252B36">
        <w:t xml:space="preserve"> </w:t>
      </w:r>
      <w:r w:rsidRPr="000B5D76">
        <w:t xml:space="preserve">Centre-based services must have a </w:t>
      </w:r>
      <w:r w:rsidR="00C15457">
        <w:t>r</w:t>
      </w:r>
      <w:r w:rsidRPr="000B5D76">
        <w:t xml:space="preserve">esponsible </w:t>
      </w:r>
      <w:r w:rsidR="00C15457">
        <w:t>p</w:t>
      </w:r>
      <w:r w:rsidRPr="000B5D76">
        <w:t>erson present at all times that the service is delivering education and care.</w:t>
      </w:r>
      <w:r>
        <w:t xml:space="preserve"> </w:t>
      </w:r>
      <w:r w:rsidR="00C32FF4" w:rsidRPr="000B5D76">
        <w:t xml:space="preserve">The </w:t>
      </w:r>
      <w:r w:rsidR="00E44AFD">
        <w:t xml:space="preserve">responsible Person </w:t>
      </w:r>
      <w:r w:rsidR="00C32FF4" w:rsidRPr="000B5D76">
        <w:t xml:space="preserve">is the </w:t>
      </w:r>
      <w:r w:rsidR="00C15457">
        <w:t>p</w:t>
      </w:r>
      <w:r w:rsidR="00C32FF4" w:rsidRPr="000B5D76">
        <w:t>erson in day</w:t>
      </w:r>
      <w:r w:rsidR="00C32FF4">
        <w:t>-</w:t>
      </w:r>
      <w:r w:rsidR="00C32FF4" w:rsidRPr="000B5D76">
        <w:t>to</w:t>
      </w:r>
      <w:r w:rsidR="00C32FF4">
        <w:t>-</w:t>
      </w:r>
      <w:r w:rsidR="00C32FF4" w:rsidRPr="000B5D76">
        <w:t>day</w:t>
      </w:r>
      <w:r w:rsidR="00C32FF4">
        <w:t xml:space="preserve"> </w:t>
      </w:r>
      <w:r w:rsidR="00C15457">
        <w:t>c</w:t>
      </w:r>
      <w:r w:rsidRPr="000B5D76">
        <w:t>harge at the service and can be one of the following:</w:t>
      </w:r>
    </w:p>
    <w:p w14:paraId="3628CECE" w14:textId="77777777" w:rsidR="006237DA" w:rsidRPr="000B5D76" w:rsidRDefault="006237DA" w:rsidP="006237DA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 w:rsidR="00C15457">
        <w:t>a</w:t>
      </w:r>
      <w:r w:rsidRPr="000B5D76">
        <w:t xml:space="preserve">pproved </w:t>
      </w:r>
      <w:r w:rsidR="00C15457">
        <w:t>p</w:t>
      </w:r>
      <w:r w:rsidRPr="000B5D76">
        <w:t xml:space="preserve">rovider, if the </w:t>
      </w:r>
      <w:r w:rsidR="00C15457">
        <w:t>a</w:t>
      </w:r>
      <w:r w:rsidRPr="000B5D76">
        <w:t xml:space="preserve">pproved </w:t>
      </w:r>
      <w:r w:rsidR="00C15457">
        <w:t>p</w:t>
      </w:r>
      <w:r w:rsidRPr="000B5D76">
        <w:t xml:space="preserve">rovider is an individual, </w:t>
      </w:r>
      <w:r w:rsidR="00C32FF4">
        <w:t xml:space="preserve">or </w:t>
      </w:r>
      <w:r w:rsidRPr="000B5D76">
        <w:t xml:space="preserve">in any other case, a </w:t>
      </w:r>
      <w:r w:rsidR="00C15457">
        <w:t>p</w:t>
      </w:r>
      <w:r w:rsidRPr="000B5D76">
        <w:t xml:space="preserve">erson with </w:t>
      </w:r>
      <w:r w:rsidR="00C15457">
        <w:t>m</w:t>
      </w:r>
      <w:r w:rsidRPr="000B5D76">
        <w:t xml:space="preserve">anagement or </w:t>
      </w:r>
      <w:r w:rsidR="00C15457">
        <w:t>c</w:t>
      </w:r>
      <w:r w:rsidRPr="000B5D76">
        <w:t xml:space="preserve">ontrol </w:t>
      </w:r>
      <w:r w:rsidRPr="006237DA">
        <w:t xml:space="preserve">(refer to </w:t>
      </w:r>
      <w:r w:rsidRPr="006237DA">
        <w:rPr>
          <w:i/>
        </w:rPr>
        <w:t>Definitions</w:t>
      </w:r>
      <w:r w:rsidRPr="006237DA">
        <w:t xml:space="preserve">) </w:t>
      </w:r>
      <w:r w:rsidRPr="000B5D76">
        <w:t xml:space="preserve">of an education and care service operated by the </w:t>
      </w:r>
      <w:r w:rsidR="00EC6BF9">
        <w:t>a</w:t>
      </w:r>
      <w:r w:rsidRPr="000B5D76">
        <w:t xml:space="preserve">pproved </w:t>
      </w:r>
      <w:r w:rsidR="00EC6BF9">
        <w:t>p</w:t>
      </w:r>
      <w:r w:rsidRPr="000B5D76">
        <w:t>rovider</w:t>
      </w:r>
    </w:p>
    <w:p w14:paraId="569291F9" w14:textId="77777777" w:rsidR="00252B3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 w:rsidR="00EC6BF9">
        <w:t>n</w:t>
      </w:r>
      <w:r w:rsidRPr="000B5D76">
        <w:t xml:space="preserve">ominated </w:t>
      </w:r>
      <w:r w:rsidR="00EC6BF9">
        <w:t>s</w:t>
      </w:r>
      <w:r w:rsidRPr="000B5D76">
        <w:t>upervisor of the service</w:t>
      </w:r>
    </w:p>
    <w:p w14:paraId="4FF6CED4" w14:textId="77777777" w:rsidR="006237DA" w:rsidRPr="000B5D7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a </w:t>
      </w:r>
      <w:r w:rsidR="00EC6BF9">
        <w:t>p</w:t>
      </w:r>
      <w:r w:rsidRPr="000B5D76">
        <w:t xml:space="preserve">erson placed in day-to-day </w:t>
      </w:r>
      <w:r w:rsidR="00EC6BF9">
        <w:t>c</w:t>
      </w:r>
      <w:r w:rsidRPr="000B5D76">
        <w:t>harge of the service.</w:t>
      </w:r>
      <w:r>
        <w:t xml:space="preserve"> (National Law, Section 162)</w:t>
      </w:r>
    </w:p>
    <w:p w14:paraId="4A697EE5" w14:textId="77777777" w:rsidR="006F3DE3" w:rsidRDefault="008D2562" w:rsidP="008D2562">
      <w:pPr>
        <w:pStyle w:val="BodyText"/>
      </w:pPr>
      <w:r w:rsidRPr="00252B36">
        <w:rPr>
          <w:b/>
        </w:rPr>
        <w:t xml:space="preserve">Nominated </w:t>
      </w:r>
      <w:r w:rsidR="00EC6BF9">
        <w:rPr>
          <w:b/>
        </w:rPr>
        <w:t>s</w:t>
      </w:r>
      <w:r w:rsidRPr="00252B36">
        <w:rPr>
          <w:b/>
        </w:rPr>
        <w:t>upervisor:</w:t>
      </w:r>
      <w:r w:rsidRPr="00252B36">
        <w:t xml:space="preserve"> </w:t>
      </w:r>
      <w:r w:rsidRPr="00815441">
        <w:t xml:space="preserve">A person who has been nominated by the </w:t>
      </w:r>
      <w:r w:rsidR="00EC6BF9">
        <w:t>a</w:t>
      </w:r>
      <w:r w:rsidRPr="00815441">
        <w:t xml:space="preserve">pproved </w:t>
      </w:r>
      <w:r w:rsidR="00EC6BF9">
        <w:t>p</w:t>
      </w:r>
      <w:r w:rsidRPr="00815441">
        <w:t xml:space="preserve">rovider of the </w:t>
      </w:r>
      <w:r>
        <w:t xml:space="preserve">service under Part 3 of the Act </w:t>
      </w:r>
      <w:r w:rsidRPr="00815441">
        <w:t>and who has consented to that nomination</w:t>
      </w:r>
      <w:r>
        <w:t xml:space="preserve"> in writing can be the </w:t>
      </w:r>
      <w:r w:rsidR="00EC6BF9">
        <w:t>n</w:t>
      </w:r>
      <w:r>
        <w:t xml:space="preserve">ominated </w:t>
      </w:r>
      <w:r w:rsidR="00EC6BF9">
        <w:t>s</w:t>
      </w:r>
      <w:r>
        <w:t>upervisor</w:t>
      </w:r>
      <w:r w:rsidRPr="00815441">
        <w:t xml:space="preserve">. </w:t>
      </w:r>
      <w:r>
        <w:t xml:space="preserve">All services must have a </w:t>
      </w:r>
      <w:r w:rsidR="00EC6BF9">
        <w:t>n</w:t>
      </w:r>
      <w:r>
        <w:t xml:space="preserve">ominated </w:t>
      </w:r>
      <w:r w:rsidR="00EC6BF9">
        <w:t>s</w:t>
      </w:r>
      <w:r>
        <w:t>upervisor</w:t>
      </w:r>
      <w:r w:rsidR="00275864">
        <w:t>(s)</w:t>
      </w:r>
      <w:r>
        <w:t xml:space="preserve"> with </w:t>
      </w:r>
      <w:r w:rsidRPr="00815441">
        <w:t xml:space="preserve">responsibility for the service in accordance with the </w:t>
      </w:r>
      <w:r w:rsidR="00981B0D">
        <w:t>N</w:t>
      </w:r>
      <w:r w:rsidRPr="00815441">
        <w:t>ational Regulations</w:t>
      </w:r>
      <w:r w:rsidR="006237DA">
        <w:t xml:space="preserve"> (Section 5 and 161)</w:t>
      </w:r>
    </w:p>
    <w:p w14:paraId="4C35F5E6" w14:textId="77777777" w:rsidR="000C67DF" w:rsidRPr="00605140" w:rsidRDefault="000C67DF" w:rsidP="00981B0D">
      <w:pPr>
        <w:pStyle w:val="BodyText"/>
        <w:rPr>
          <w:b/>
        </w:rPr>
      </w:pPr>
      <w:r w:rsidRPr="00605140">
        <w:rPr>
          <w:b/>
        </w:rPr>
        <w:t xml:space="preserve">Working with Children (WWC) Check: </w:t>
      </w:r>
      <w:r w:rsidRPr="00AB7470">
        <w:t>The check is a legal requirement under the Worker Screening Act 2020 for those undertaking paid or voluntary child-related work in Victoria. The Department of Justice assesses a person’s suitability to work with children by examining relevant serious sexual, physical and drug offences in a person’s national criminal history and, where appropriate, their professional history.</w:t>
      </w:r>
      <w:r w:rsidRPr="00605140">
        <w:rPr>
          <w:b/>
        </w:rPr>
        <w:t xml:space="preserve"> </w:t>
      </w:r>
    </w:p>
    <w:p w14:paraId="4D27692C" w14:textId="77777777" w:rsidR="00981B0D" w:rsidRPr="00605140" w:rsidRDefault="00981B0D" w:rsidP="00981B0D">
      <w:pPr>
        <w:pStyle w:val="BodyText"/>
      </w:pPr>
      <w:r w:rsidRPr="00AB7470">
        <w:rPr>
          <w:b/>
        </w:rPr>
        <w:t>Working with Children (WWC) Clearance:</w:t>
      </w:r>
      <w:r w:rsidRPr="00605140">
        <w:t xml:space="preserve"> A WWC Clearance is granted to a person under Worker Screening legislation if:</w:t>
      </w:r>
    </w:p>
    <w:p w14:paraId="7BFA970B" w14:textId="77777777" w:rsidR="00981B0D" w:rsidRPr="00605140" w:rsidRDefault="00981B0D" w:rsidP="00AB7470">
      <w:pPr>
        <w:pStyle w:val="Bullets1"/>
      </w:pPr>
      <w:r w:rsidRPr="00605140">
        <w:t>they have been assessed as suitable to work with children</w:t>
      </w:r>
    </w:p>
    <w:p w14:paraId="57818DEF" w14:textId="77777777" w:rsidR="00981B0D" w:rsidRPr="00605140" w:rsidRDefault="00981B0D" w:rsidP="00AB7470">
      <w:pPr>
        <w:pStyle w:val="Bullets1"/>
      </w:pPr>
      <w:r w:rsidRPr="00605140">
        <w:t>there has been no information that, if the person worked with children, they would pose a risk to those children</w:t>
      </w:r>
    </w:p>
    <w:p w14:paraId="202EFD4A" w14:textId="77777777" w:rsidR="00CF655F" w:rsidRPr="00605140" w:rsidRDefault="00981B0D" w:rsidP="00AB7470">
      <w:pPr>
        <w:pStyle w:val="Bullets1"/>
      </w:pPr>
      <w:r w:rsidRPr="00605140">
        <w:t>they are not prohibited from attempting to obtain, undertake or remain in child-related employment.</w:t>
      </w:r>
    </w:p>
    <w:p w14:paraId="45B7D633" w14:textId="77777777" w:rsidR="00501062" w:rsidRPr="00815441" w:rsidRDefault="00501062" w:rsidP="00501062">
      <w:pPr>
        <w:pStyle w:val="Heading2"/>
      </w:pPr>
      <w:r w:rsidRPr="00815441">
        <w:t>Sources and related policies</w:t>
      </w:r>
    </w:p>
    <w:p w14:paraId="38A145F5" w14:textId="77777777" w:rsidR="00501062" w:rsidRPr="0012188B" w:rsidRDefault="00501062" w:rsidP="00501062">
      <w:pPr>
        <w:pStyle w:val="Heading4"/>
      </w:pPr>
      <w:r w:rsidRPr="0012188B">
        <w:t>Sources</w:t>
      </w:r>
    </w:p>
    <w:p w14:paraId="1E05A345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t xml:space="preserve">Australian Children’s Education and Care Quality Authority (ACECQA), Information Sheets: </w:t>
      </w:r>
      <w:hyperlink r:id="rId8" w:history="1">
        <w:r w:rsidR="00822656" w:rsidRPr="000B5D76">
          <w:rPr>
            <w:rStyle w:val="Hyperlink"/>
          </w:rPr>
          <w:t>www.acecqa.gov.au</w:t>
        </w:r>
      </w:hyperlink>
    </w:p>
    <w:p w14:paraId="59554AAF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>Guide to the Education and Care Services National Law and the Education and Care Services National Regulations 2011</w:t>
      </w:r>
      <w:r w:rsidRPr="0012188B">
        <w:t xml:space="preserve">: </w:t>
      </w:r>
      <w:hyperlink r:id="rId9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14:paraId="381EF364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 xml:space="preserve">Guide to the National Quality </w:t>
      </w:r>
      <w:r w:rsidR="00E16982">
        <w:rPr>
          <w:i/>
        </w:rPr>
        <w:t>Framework</w:t>
      </w:r>
      <w:r w:rsidRPr="0012188B">
        <w:t xml:space="preserve">: </w:t>
      </w:r>
      <w:hyperlink r:id="rId10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14:paraId="166C18AD" w14:textId="77777777" w:rsidR="00501062" w:rsidRPr="00815441" w:rsidRDefault="00501062" w:rsidP="00501062">
      <w:pPr>
        <w:pStyle w:val="Heading4"/>
      </w:pPr>
      <w:r w:rsidRPr="00815441">
        <w:t>Service policies</w:t>
      </w:r>
    </w:p>
    <w:p w14:paraId="4BFB540D" w14:textId="77777777" w:rsidR="00383964" w:rsidRDefault="00383964" w:rsidP="00501062">
      <w:pPr>
        <w:pStyle w:val="Bullets1"/>
        <w:ind w:left="284" w:hanging="284"/>
        <w:rPr>
          <w:i/>
        </w:rPr>
      </w:pPr>
      <w:r>
        <w:rPr>
          <w:i/>
        </w:rPr>
        <w:t>Child Safe Environment Policy</w:t>
      </w:r>
    </w:p>
    <w:p w14:paraId="03D46133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Code of Conduct Policy</w:t>
      </w:r>
    </w:p>
    <w:p w14:paraId="05A19947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Participation of Volunteers and Students Policy</w:t>
      </w:r>
    </w:p>
    <w:p w14:paraId="2381F1AA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>
        <w:rPr>
          <w:i/>
        </w:rPr>
        <w:t xml:space="preserve">Privacy and Confidentiality </w:t>
      </w:r>
      <w:r w:rsidRPr="00A12B9A">
        <w:rPr>
          <w:i/>
        </w:rPr>
        <w:t>Policy</w:t>
      </w:r>
    </w:p>
    <w:p w14:paraId="4B20DB6D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Staffing Policy</w:t>
      </w:r>
    </w:p>
    <w:p w14:paraId="468EC82D" w14:textId="77777777" w:rsidR="009A3C84" w:rsidRPr="00822656" w:rsidRDefault="00501062" w:rsidP="000B5D76">
      <w:pPr>
        <w:pStyle w:val="Bullets1"/>
        <w:ind w:left="284" w:hanging="284"/>
        <w:rPr>
          <w:i/>
        </w:rPr>
      </w:pPr>
      <w:r w:rsidRPr="00A12B9A">
        <w:rPr>
          <w:i/>
        </w:rPr>
        <w:t>Supervision of Children Policy</w:t>
      </w:r>
    </w:p>
    <w:p w14:paraId="6EA24F8B" w14:textId="77777777" w:rsidR="00501062" w:rsidRPr="00815441" w:rsidRDefault="00501062" w:rsidP="00501062">
      <w:pPr>
        <w:pStyle w:val="Heading1"/>
      </w:pPr>
      <w:r w:rsidRPr="00815441">
        <w:lastRenderedPageBreak/>
        <w:t>Procedures</w:t>
      </w:r>
    </w:p>
    <w:p w14:paraId="63D28898" w14:textId="77777777" w:rsidR="00592AD8" w:rsidRPr="00592AD8" w:rsidRDefault="00592AD8" w:rsidP="00592AD8">
      <w:pPr>
        <w:pStyle w:val="Heading4"/>
      </w:pPr>
      <w:r w:rsidRPr="00592AD8">
        <w:t xml:space="preserve">The </w:t>
      </w:r>
      <w:r w:rsidR="00EC6BF9">
        <w:t>a</w:t>
      </w:r>
      <w:r w:rsidRPr="00592AD8">
        <w:t xml:space="preserve">pproved </w:t>
      </w:r>
      <w:r w:rsidR="00EC6BF9">
        <w:t>p</w:t>
      </w:r>
      <w:r w:rsidRPr="00592AD8">
        <w:t xml:space="preserve">rovider and </w:t>
      </w:r>
      <w:r w:rsidR="00EC6BF9">
        <w:t>p</w:t>
      </w:r>
      <w:r w:rsidRPr="00592AD8">
        <w:t xml:space="preserve">ersons with </w:t>
      </w:r>
      <w:r w:rsidR="00EC6BF9">
        <w:t>m</w:t>
      </w:r>
      <w:r w:rsidRPr="00592AD8">
        <w:t xml:space="preserve">anagement or </w:t>
      </w:r>
      <w:r w:rsidR="00EC6BF9">
        <w:t>c</w:t>
      </w:r>
      <w:r w:rsidRPr="00592AD8">
        <w:t>ontrol are responsible for:</w:t>
      </w:r>
    </w:p>
    <w:p w14:paraId="1ECF2E39" w14:textId="77777777" w:rsidR="00501062" w:rsidRDefault="00501062" w:rsidP="00501062">
      <w:pPr>
        <w:pStyle w:val="Bullets1"/>
        <w:ind w:left="284" w:hanging="284"/>
      </w:pPr>
      <w:r w:rsidRPr="00815441">
        <w:t xml:space="preserve">ensuring there is a </w:t>
      </w:r>
      <w:r w:rsidR="00EC6BF9">
        <w:t>r</w:t>
      </w:r>
      <w:r w:rsidRPr="00815441">
        <w:t xml:space="preserve">esponsible </w:t>
      </w:r>
      <w:r w:rsidR="00EC6BF9">
        <w:t>p</w:t>
      </w:r>
      <w:r w:rsidRPr="00815441">
        <w:t>erson on the premises at all times the service is delivering education and care programs for children</w:t>
      </w:r>
    </w:p>
    <w:p w14:paraId="0D2D15FB" w14:textId="77777777" w:rsidR="00275864" w:rsidRDefault="00683288" w:rsidP="00501062">
      <w:pPr>
        <w:pStyle w:val="Bullets1"/>
        <w:ind w:left="284" w:hanging="284"/>
      </w:pPr>
      <w:r>
        <w:t>nominating sufficient</w:t>
      </w:r>
      <w:r w:rsidR="00592AD8">
        <w:t xml:space="preserve"> </w:t>
      </w:r>
      <w:r w:rsidR="00EC6BF9">
        <w:t>n</w:t>
      </w:r>
      <w:r w:rsidR="00275864">
        <w:t>ominated</w:t>
      </w:r>
      <w:r>
        <w:t xml:space="preserve"> </w:t>
      </w:r>
      <w:r w:rsidR="00EC6BF9">
        <w:t>s</w:t>
      </w:r>
      <w:r>
        <w:t xml:space="preserve">upervisors to meet </w:t>
      </w:r>
      <w:r w:rsidR="00FD7161" w:rsidRPr="00815441">
        <w:t>legislative requirement</w:t>
      </w:r>
      <w:r w:rsidR="00FD7161">
        <w:t>s</w:t>
      </w:r>
      <w:r w:rsidR="00FD7161" w:rsidRPr="00815441">
        <w:t xml:space="preserve"> for a </w:t>
      </w:r>
      <w:r w:rsidR="00EC6BF9">
        <w:t>r</w:t>
      </w:r>
      <w:r w:rsidR="00FD7161" w:rsidRPr="00815441">
        <w:t xml:space="preserve">esponsible </w:t>
      </w:r>
      <w:r w:rsidR="00EC6BF9">
        <w:t>p</w:t>
      </w:r>
      <w:r w:rsidR="00FD7161" w:rsidRPr="00815441">
        <w:t xml:space="preserve">erson at the service </w:t>
      </w:r>
      <w:r w:rsidR="00FD7161">
        <w:t xml:space="preserve">at all times, including </w:t>
      </w:r>
      <w:r w:rsidR="00FD7161" w:rsidRPr="00815441">
        <w:t>during periods of leave or illness</w:t>
      </w:r>
    </w:p>
    <w:p w14:paraId="15B0E66C" w14:textId="77777777" w:rsidR="003C14E1" w:rsidRDefault="00275864" w:rsidP="00501062">
      <w:pPr>
        <w:pStyle w:val="Bullets1"/>
        <w:ind w:left="284" w:hanging="284"/>
      </w:pPr>
      <w:r>
        <w:t>e</w:t>
      </w:r>
      <w:r w:rsidR="00501062" w:rsidRPr="00815441">
        <w:t xml:space="preserve">nsuring that a person nominated as a </w:t>
      </w:r>
      <w:r w:rsidR="00EC6BF9">
        <w:t>n</w:t>
      </w:r>
      <w:r w:rsidR="003C14E1">
        <w:t xml:space="preserve">ominated </w:t>
      </w:r>
      <w:r w:rsidR="00EC6BF9">
        <w:t>s</w:t>
      </w:r>
      <w:r w:rsidR="003C14E1">
        <w:t>upervisor</w:t>
      </w:r>
      <w:r w:rsidR="00B94A15">
        <w:t xml:space="preserve"> </w:t>
      </w:r>
      <w:r w:rsidR="007B2432">
        <w:t>o</w:t>
      </w:r>
      <w:r w:rsidR="002F6B72">
        <w:t xml:space="preserve">r a </w:t>
      </w:r>
      <w:r w:rsidR="00EC6BF9">
        <w:t>p</w:t>
      </w:r>
      <w:r w:rsidR="002F6B72">
        <w:t xml:space="preserve">erson in day-to-day </w:t>
      </w:r>
      <w:r w:rsidR="00EC6BF9">
        <w:t>c</w:t>
      </w:r>
      <w:r w:rsidR="007B2432">
        <w:t xml:space="preserve">harge: </w:t>
      </w:r>
    </w:p>
    <w:p w14:paraId="3E848577" w14:textId="77777777" w:rsidR="003C14E1" w:rsidRDefault="003C14E1" w:rsidP="000B5D76">
      <w:pPr>
        <w:pStyle w:val="Bullets2"/>
      </w:pPr>
      <w:r>
        <w:t xml:space="preserve">is </w:t>
      </w:r>
      <w:r w:rsidR="00592AD8">
        <w:t>at least 18 years of age</w:t>
      </w:r>
      <w:r w:rsidR="00501062" w:rsidRPr="00815441">
        <w:t xml:space="preserve"> </w:t>
      </w:r>
    </w:p>
    <w:p w14:paraId="7D0103F6" w14:textId="77777777" w:rsidR="000B5D76" w:rsidRDefault="00501062" w:rsidP="000B5D76">
      <w:pPr>
        <w:pStyle w:val="Bullets2"/>
      </w:pPr>
      <w:r w:rsidRPr="00815441">
        <w:t xml:space="preserve">has </w:t>
      </w:r>
      <w:r w:rsidR="003C14E1">
        <w:t xml:space="preserve">adequate knowledge and understanding of the provision of </w:t>
      </w:r>
      <w:r w:rsidR="00592AD8">
        <w:t>education and care to children</w:t>
      </w:r>
    </w:p>
    <w:p w14:paraId="2B01FD7D" w14:textId="77777777" w:rsidR="00592AD8" w:rsidRDefault="00592AD8" w:rsidP="000B5D76">
      <w:pPr>
        <w:pStyle w:val="Bullets2"/>
      </w:pPr>
      <w:r>
        <w:t xml:space="preserve">has the ability to effectively supervise and manage an education and care service </w:t>
      </w:r>
    </w:p>
    <w:p w14:paraId="0666677A" w14:textId="77777777" w:rsidR="002113FD" w:rsidRDefault="00CD3CAA" w:rsidP="002113FD">
      <w:pPr>
        <w:pStyle w:val="Bullets2"/>
      </w:pPr>
      <w:r>
        <w:t xml:space="preserve">has not been subject to </w:t>
      </w:r>
      <w:r w:rsidR="002113FD">
        <w:t>any decision under the National Law, or any other children’s services or education law, to refuse, refuse to renew, suspect, or cancel a licence, approval, registration, certification or other auth</w:t>
      </w:r>
      <w:r w:rsidR="0097149D">
        <w:t>orisation granted to the person</w:t>
      </w:r>
    </w:p>
    <w:p w14:paraId="219C563D" w14:textId="77777777" w:rsidR="002113FD" w:rsidRDefault="003C14E1" w:rsidP="0097149D">
      <w:pPr>
        <w:pStyle w:val="Bullets2"/>
      </w:pPr>
      <w:r>
        <w:t>has a history of compliance with the National Law and other relevant laws</w:t>
      </w:r>
      <w:r w:rsidR="008A49FB">
        <w:t xml:space="preserve"> </w:t>
      </w:r>
      <w:r w:rsidR="0097149D">
        <w:t>(Regulations 117C and 117B)</w:t>
      </w:r>
      <w:r w:rsidR="008A49FB">
        <w:t xml:space="preserve"> </w:t>
      </w:r>
    </w:p>
    <w:p w14:paraId="05A52E5E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name and position of the </w:t>
      </w:r>
      <w:r w:rsidR="00EE0195">
        <w:t>r</w:t>
      </w:r>
      <w:r w:rsidRPr="00815441">
        <w:t xml:space="preserve">esponsible </w:t>
      </w:r>
      <w:r w:rsidR="00EE0195">
        <w:t>p</w:t>
      </w:r>
      <w:r w:rsidRPr="00815441">
        <w:t xml:space="preserve">erson in charge of the service is displayed and easily visible from the main entrance of the </w:t>
      </w:r>
      <w:r>
        <w:t>service</w:t>
      </w:r>
      <w:r>
        <w:rPr>
          <w:rStyle w:val="FootnoteReference"/>
        </w:rPr>
        <w:footnoteReference w:id="1"/>
      </w:r>
      <w:r>
        <w:t xml:space="preserve"> </w:t>
      </w:r>
      <w:r w:rsidRPr="00815441">
        <w:t>(National Law: Section 172)</w:t>
      </w:r>
    </w:p>
    <w:p w14:paraId="2CF07536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service does not operate without a </w:t>
      </w:r>
      <w:r w:rsidR="00EE0195">
        <w:t>n</w:t>
      </w:r>
      <w:r w:rsidRPr="00815441">
        <w:t xml:space="preserve">ominated </w:t>
      </w:r>
      <w:r w:rsidR="00EE0195">
        <w:t>s</w:t>
      </w:r>
      <w:r w:rsidRPr="00815441">
        <w:t>upervisor</w:t>
      </w:r>
      <w:r w:rsidR="00822656">
        <w:t>(s)</w:t>
      </w:r>
      <w:r w:rsidRPr="00815441">
        <w:t>, and that th</w:t>
      </w:r>
      <w:r w:rsidR="000B5D76">
        <w:t xml:space="preserve">e </w:t>
      </w:r>
      <w:r w:rsidR="00EE0195">
        <w:t>n</w:t>
      </w:r>
      <w:r w:rsidR="000B5D76">
        <w:t xml:space="preserve">ominated </w:t>
      </w:r>
      <w:r w:rsidR="00EE0195">
        <w:t>s</w:t>
      </w:r>
      <w:r w:rsidR="000B5D76">
        <w:t>upervisor(s)</w:t>
      </w:r>
      <w:r w:rsidRPr="00815441">
        <w:t xml:space="preserve"> has given written consent </w:t>
      </w:r>
      <w:r w:rsidR="000D4CA7">
        <w:t>to be in the role</w:t>
      </w:r>
    </w:p>
    <w:p w14:paraId="1FCD60C7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name of the </w:t>
      </w:r>
      <w:r w:rsidR="00EE0195">
        <w:t>n</w:t>
      </w:r>
      <w:r w:rsidRPr="00815441">
        <w:t xml:space="preserve">ominated </w:t>
      </w:r>
      <w:r w:rsidR="00EE0195">
        <w:t>s</w:t>
      </w:r>
      <w:r w:rsidRPr="00815441">
        <w:t>upervisor is displayed prominently at the service</w:t>
      </w:r>
    </w:p>
    <w:p w14:paraId="250662B3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information about the </w:t>
      </w:r>
      <w:r w:rsidR="00EE0195">
        <w:t>n</w:t>
      </w:r>
      <w:r w:rsidRPr="00815441">
        <w:t xml:space="preserve">ominated </w:t>
      </w:r>
      <w:r w:rsidR="00EE0195">
        <w:t>s</w:t>
      </w:r>
      <w:r w:rsidRPr="00815441">
        <w:t>upervisor, including name, address, date of birth, evidence of qualifications</w:t>
      </w:r>
      <w:r w:rsidR="00275864">
        <w:t>,</w:t>
      </w:r>
      <w:r w:rsidRPr="00815441">
        <w:t xml:space="preserve"> approved training,</w:t>
      </w:r>
      <w:r w:rsidR="00592AD8">
        <w:t xml:space="preserve"> </w:t>
      </w:r>
      <w:r w:rsidRPr="00815441">
        <w:t xml:space="preserve">a </w:t>
      </w:r>
      <w:r w:rsidRPr="00605140">
        <w:t xml:space="preserve">Working with Children </w:t>
      </w:r>
      <w:r w:rsidR="00EE0195" w:rsidRPr="00AB7470">
        <w:t>Clearance</w:t>
      </w:r>
      <w:r w:rsidRPr="00815441">
        <w:t xml:space="preserve"> </w:t>
      </w:r>
      <w:r w:rsidR="00592AD8">
        <w:t xml:space="preserve">or </w:t>
      </w:r>
      <w:r w:rsidR="00831957">
        <w:t>teaching</w:t>
      </w:r>
      <w:r w:rsidR="00592AD8">
        <w:t xml:space="preserve"> registration, </w:t>
      </w:r>
      <w:r w:rsidR="00275864">
        <w:t xml:space="preserve">and other documentary evidence of fitness to be a </w:t>
      </w:r>
      <w:r w:rsidR="00EE0195">
        <w:t>n</w:t>
      </w:r>
      <w:r w:rsidR="00275864">
        <w:t xml:space="preserve">ominated </w:t>
      </w:r>
      <w:r w:rsidR="00EE0195">
        <w:t>s</w:t>
      </w:r>
      <w:r w:rsidR="00275864">
        <w:t xml:space="preserve">upervisor </w:t>
      </w:r>
      <w:r w:rsidRPr="00815441">
        <w:t xml:space="preserve">(refer to </w:t>
      </w:r>
      <w:r w:rsidRPr="0002671F">
        <w:rPr>
          <w:i/>
        </w:rPr>
        <w:t>Staffing Policy</w:t>
      </w:r>
      <w:r w:rsidRPr="000B5D76">
        <w:t>)</w:t>
      </w:r>
      <w:r w:rsidRPr="00815441">
        <w:t xml:space="preserve"> is kept on the staff record (Regulation 146)</w:t>
      </w:r>
    </w:p>
    <w:p w14:paraId="01052D8B" w14:textId="77777777" w:rsidR="002113FD" w:rsidRDefault="00501062" w:rsidP="00501062">
      <w:pPr>
        <w:pStyle w:val="Bullets1"/>
        <w:ind w:left="284" w:hanging="284"/>
      </w:pPr>
      <w:r w:rsidRPr="00815441">
        <w:t>notifying the Regulatory Authority if</w:t>
      </w:r>
      <w:r w:rsidR="002113FD">
        <w:t>:</w:t>
      </w:r>
      <w:r w:rsidR="002113FD">
        <w:tab/>
      </w:r>
    </w:p>
    <w:p w14:paraId="3EB0F008" w14:textId="77777777" w:rsidR="00501062" w:rsidRDefault="002113FD" w:rsidP="000B5D76">
      <w:pPr>
        <w:pStyle w:val="Bullets2"/>
      </w:pPr>
      <w:r>
        <w:t>there is a change to the name or contact</w:t>
      </w:r>
      <w:r w:rsidR="00501062" w:rsidRPr="00815441">
        <w:t xml:space="preserve"> </w:t>
      </w:r>
      <w:r>
        <w:t xml:space="preserve">details of the </w:t>
      </w:r>
      <w:r w:rsidR="00E44AFD">
        <w:t>n</w:t>
      </w:r>
      <w:r w:rsidR="00EE0195">
        <w:t xml:space="preserve">ominated supervisor </w:t>
      </w:r>
      <w:r w:rsidR="00501062" w:rsidRPr="00815441">
        <w:t>(Section 56, Regulation 35)</w:t>
      </w:r>
    </w:p>
    <w:p w14:paraId="24F54823" w14:textId="77777777" w:rsidR="002113FD" w:rsidRDefault="002113FD" w:rsidP="000B5D76">
      <w:pPr>
        <w:pStyle w:val="Bullets2"/>
      </w:pPr>
      <w:r>
        <w:t xml:space="preserve">the </w:t>
      </w:r>
      <w:r w:rsidR="00EE0195">
        <w:t xml:space="preserve">Nominated supervisor </w:t>
      </w:r>
      <w:r>
        <w:t>is no longer employed or engaged by the service</w:t>
      </w:r>
    </w:p>
    <w:p w14:paraId="70DD34DD" w14:textId="77777777" w:rsidR="002113FD" w:rsidRDefault="002113FD" w:rsidP="000B5D76">
      <w:pPr>
        <w:pStyle w:val="Bullets2"/>
      </w:pPr>
      <w:r>
        <w:t>has been removed from the role</w:t>
      </w:r>
    </w:p>
    <w:p w14:paraId="7141ED6E" w14:textId="77777777" w:rsidR="002113FD" w:rsidRDefault="002113FD" w:rsidP="000B5D76">
      <w:pPr>
        <w:pStyle w:val="Bullets2"/>
      </w:pPr>
      <w:r>
        <w:t xml:space="preserve">the </w:t>
      </w:r>
      <w:r w:rsidR="00E44AFD">
        <w:t>n</w:t>
      </w:r>
      <w:r w:rsidR="00EE0195">
        <w:t xml:space="preserve">ominated supervisor </w:t>
      </w:r>
      <w:r>
        <w:t>withdraws their consent to the nomination</w:t>
      </w:r>
    </w:p>
    <w:p w14:paraId="093E8B93" w14:textId="77777777" w:rsidR="00E27990" w:rsidRPr="00E27990" w:rsidRDefault="00E27990" w:rsidP="00E27990">
      <w:pPr>
        <w:pStyle w:val="Bullets2"/>
      </w:pPr>
      <w:r w:rsidRPr="00E27990">
        <w:t xml:space="preserve">if a </w:t>
      </w:r>
      <w:r w:rsidR="00E44AFD">
        <w:t>n</w:t>
      </w:r>
      <w:r w:rsidR="00EE0195">
        <w:t xml:space="preserve">ominated supervisor </w:t>
      </w:r>
      <w:r w:rsidRPr="00E27990">
        <w:t xml:space="preserve">or person in day-to-day charge has their </w:t>
      </w:r>
      <w:r w:rsidRPr="00605140">
        <w:t>Working with Children C</w:t>
      </w:r>
      <w:r w:rsidR="00EE0195" w:rsidRPr="00AB7470">
        <w:t>learance</w:t>
      </w:r>
      <w:r w:rsidRPr="00E27990">
        <w:t xml:space="preserve"> or teacher registration suspended or cancelled, or if they are subject to any discipl</w:t>
      </w:r>
      <w:r w:rsidR="0097149D">
        <w:t>inary proceedings under the law</w:t>
      </w:r>
    </w:p>
    <w:p w14:paraId="3F7D4E8F" w14:textId="77777777" w:rsidR="00E27990" w:rsidRPr="00815441" w:rsidRDefault="00E27990" w:rsidP="000B5D76">
      <w:pPr>
        <w:pStyle w:val="Bullets2"/>
      </w:pPr>
      <w:r>
        <w:t xml:space="preserve">there is any other matter or incident which affects the ability of the </w:t>
      </w:r>
      <w:r w:rsidR="00E44AFD">
        <w:t>n</w:t>
      </w:r>
      <w:r w:rsidR="00EE0195">
        <w:t xml:space="preserve">ominated supervisor </w:t>
      </w:r>
      <w:r>
        <w:t xml:space="preserve">to meet minimum requirements and re-assessing the </w:t>
      </w:r>
      <w:r w:rsidR="00E44AFD">
        <w:t>n</w:t>
      </w:r>
      <w:r>
        <w:t xml:space="preserve">ominated </w:t>
      </w:r>
      <w:r w:rsidR="00E44AFD">
        <w:t>s</w:t>
      </w:r>
      <w:r>
        <w:t>upervisor’s suitability for the role</w:t>
      </w:r>
    </w:p>
    <w:p w14:paraId="453B9AB7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that, </w:t>
      </w:r>
      <w:r w:rsidR="00C32FF4">
        <w:t>when</w:t>
      </w:r>
      <w:r w:rsidRPr="00815441">
        <w:t xml:space="preserve"> </w:t>
      </w:r>
      <w:r w:rsidR="00C32FF4">
        <w:t>the</w:t>
      </w:r>
      <w:r w:rsidRPr="00815441">
        <w:t xml:space="preserve"> </w:t>
      </w:r>
      <w:r w:rsidR="00E44AFD">
        <w:t>n</w:t>
      </w:r>
      <w:r w:rsidR="00EE0195">
        <w:t xml:space="preserve">ominated supervisor </w:t>
      </w:r>
      <w:r w:rsidR="00C32FF4">
        <w:t xml:space="preserve">is absent from the premises, </w:t>
      </w:r>
      <w:r w:rsidRPr="00815441">
        <w:t>a</w:t>
      </w:r>
      <w:r w:rsidR="00C32FF4">
        <w:t xml:space="preserve">n alternative </w:t>
      </w:r>
      <w:r w:rsidR="00E44AFD">
        <w:t xml:space="preserve">responsible person </w:t>
      </w:r>
      <w:r w:rsidR="00C32FF4">
        <w:t>is on site</w:t>
      </w:r>
    </w:p>
    <w:p w14:paraId="1AAB455C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</w:t>
      </w:r>
      <w:r w:rsidR="00E44AFD">
        <w:t>n</w:t>
      </w:r>
      <w:r w:rsidR="00EE0195">
        <w:t xml:space="preserve">ominated supervisor </w:t>
      </w:r>
      <w:r w:rsidRPr="00815441">
        <w:t xml:space="preserve">and </w:t>
      </w:r>
      <w:r w:rsidR="00E44AFD">
        <w:t>p</w:t>
      </w:r>
      <w:r w:rsidR="00822656">
        <w:t xml:space="preserve">erson in day-to-day </w:t>
      </w:r>
      <w:r w:rsidR="00E44AFD">
        <w:t>c</w:t>
      </w:r>
      <w:r w:rsidR="00275864">
        <w:t>harge</w:t>
      </w:r>
      <w:r w:rsidRPr="00815441">
        <w:t xml:space="preserve"> have a sound understanding of the role of </w:t>
      </w:r>
      <w:r w:rsidR="00E44AFD">
        <w:t>r</w:t>
      </w:r>
      <w:r w:rsidRPr="00815441">
        <w:t xml:space="preserve">esponsible </w:t>
      </w:r>
      <w:r w:rsidR="00E44AFD">
        <w:t>p</w:t>
      </w:r>
      <w:r w:rsidRPr="00815441">
        <w:t>erson</w:t>
      </w:r>
    </w:p>
    <w:p w14:paraId="37909CF6" w14:textId="77777777" w:rsidR="00822656" w:rsidRDefault="00822656">
      <w:pPr>
        <w:pStyle w:val="Bullets1"/>
        <w:ind w:left="284" w:hanging="284"/>
      </w:pPr>
      <w:r>
        <w:t>ensuring that t</w:t>
      </w:r>
      <w:r w:rsidR="0002671F">
        <w:t xml:space="preserve">he staff record </w:t>
      </w:r>
      <w:r>
        <w:t>include</w:t>
      </w:r>
      <w:r w:rsidR="0002671F">
        <w:t>s</w:t>
      </w:r>
      <w:r w:rsidR="008A49FB">
        <w:t xml:space="preserve"> the name of the </w:t>
      </w:r>
      <w:r w:rsidR="00E44AFD">
        <w:t xml:space="preserve">responsible person </w:t>
      </w:r>
      <w:r>
        <w:t xml:space="preserve">at the centre-based service for each time that children are being educated and cared for by </w:t>
      </w:r>
      <w:r w:rsidR="0097149D">
        <w:t>the service (Regulation 150)</w:t>
      </w:r>
    </w:p>
    <w:p w14:paraId="41E2483B" w14:textId="77777777" w:rsidR="00383964" w:rsidRPr="000B5D76" w:rsidRDefault="00822656" w:rsidP="0002671F">
      <w:pPr>
        <w:pStyle w:val="Bullets1"/>
        <w:ind w:left="284" w:hanging="284"/>
      </w:pPr>
      <w:r>
        <w:t>e</w:t>
      </w:r>
      <w:r w:rsidR="00383964">
        <w:t>nsuring that</w:t>
      </w:r>
      <w:r>
        <w:t xml:space="preserve"> the </w:t>
      </w:r>
      <w:r w:rsidR="00E44AFD">
        <w:t>n</w:t>
      </w:r>
      <w:r>
        <w:t xml:space="preserve">ominated </w:t>
      </w:r>
      <w:r w:rsidR="00E44AFD">
        <w:t>s</w:t>
      </w:r>
      <w:r>
        <w:t xml:space="preserve">upervisors and </w:t>
      </w:r>
      <w:r w:rsidR="00E44AFD">
        <w:t>p</w:t>
      </w:r>
      <w:r w:rsidR="00383964">
        <w:t>erson in day</w:t>
      </w:r>
      <w:r>
        <w:t xml:space="preserve">-to-day </w:t>
      </w:r>
      <w:r w:rsidR="00E44AFD">
        <w:t>c</w:t>
      </w:r>
      <w:r w:rsidR="00383964">
        <w:t xml:space="preserve">harge have successfully completed child protection training (see </w:t>
      </w:r>
      <w:r w:rsidR="00383964">
        <w:rPr>
          <w:i/>
        </w:rPr>
        <w:t>Child Safe Environment Policy)</w:t>
      </w:r>
    </w:p>
    <w:p w14:paraId="20F9E87C" w14:textId="77777777" w:rsidR="00831957" w:rsidRPr="00815441" w:rsidRDefault="00831957" w:rsidP="0002671F">
      <w:pPr>
        <w:pStyle w:val="Bullets1"/>
        <w:ind w:left="284" w:hanging="284"/>
      </w:pPr>
      <w:r w:rsidRPr="00831957">
        <w:t xml:space="preserve">developing rosters in accordance with the availability of </w:t>
      </w:r>
      <w:r w:rsidR="00112AF2">
        <w:t>r</w:t>
      </w:r>
      <w:r w:rsidRPr="00831957">
        <w:t xml:space="preserve">esponsible </w:t>
      </w:r>
      <w:r w:rsidR="00112AF2">
        <w:t>p</w:t>
      </w:r>
      <w:r w:rsidRPr="00831957">
        <w:t xml:space="preserve">ersons, hours of operations and the </w:t>
      </w:r>
      <w:r w:rsidR="0097149D">
        <w:t>attendance patterns of children.</w:t>
      </w:r>
    </w:p>
    <w:p w14:paraId="2E58A9DA" w14:textId="77777777" w:rsidR="00501062" w:rsidRPr="00815441" w:rsidRDefault="00501062" w:rsidP="00501062">
      <w:pPr>
        <w:pStyle w:val="Heading4"/>
        <w:spacing w:before="170"/>
      </w:pPr>
      <w:r w:rsidRPr="00815441">
        <w:lastRenderedPageBreak/>
        <w:t xml:space="preserve">The </w:t>
      </w:r>
      <w:r w:rsidR="00112AF2">
        <w:t>n</w:t>
      </w:r>
      <w:r w:rsidR="00EE0195">
        <w:t xml:space="preserve">ominated supervisor </w:t>
      </w:r>
      <w:r w:rsidRPr="00815441">
        <w:t>is responsible for:</w:t>
      </w:r>
    </w:p>
    <w:p w14:paraId="1A78CAA4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providing written consent to accept the role of </w:t>
      </w:r>
      <w:r w:rsidR="00112AF2">
        <w:t>n</w:t>
      </w:r>
      <w:r w:rsidRPr="00815441">
        <w:t xml:space="preserve">ominated </w:t>
      </w:r>
      <w:r w:rsidR="00112AF2">
        <w:t>s</w:t>
      </w:r>
      <w:r w:rsidRPr="00815441">
        <w:t>upervisor</w:t>
      </w:r>
    </w:p>
    <w:p w14:paraId="2702C321" w14:textId="77777777" w:rsidR="00831957" w:rsidRPr="00815441" w:rsidRDefault="00831957" w:rsidP="00831957">
      <w:pPr>
        <w:pStyle w:val="Bullets1"/>
        <w:ind w:left="284" w:hanging="284"/>
      </w:pPr>
      <w:r w:rsidRPr="00815441">
        <w:t xml:space="preserve">ensuring they have a sound understanding of the role of </w:t>
      </w:r>
      <w:r w:rsidR="00112AF2">
        <w:t>r</w:t>
      </w:r>
      <w:r w:rsidR="00E44AFD">
        <w:t xml:space="preserve">esponsible </w:t>
      </w:r>
      <w:r w:rsidR="00112AF2">
        <w:t>p</w:t>
      </w:r>
      <w:r w:rsidR="00E44AFD">
        <w:t xml:space="preserve">erson </w:t>
      </w:r>
      <w:r>
        <w:t xml:space="preserve">(refer to </w:t>
      </w:r>
      <w:r w:rsidRPr="001C2FBD">
        <w:rPr>
          <w:i/>
        </w:rPr>
        <w:t>Definitions</w:t>
      </w:r>
      <w:r>
        <w:t xml:space="preserve">) </w:t>
      </w:r>
    </w:p>
    <w:p w14:paraId="3004A2C1" w14:textId="77777777" w:rsidR="00831957" w:rsidRDefault="00501062" w:rsidP="00501062">
      <w:pPr>
        <w:pStyle w:val="Bullets1"/>
        <w:ind w:left="284" w:hanging="284"/>
      </w:pPr>
      <w:r w:rsidRPr="00815441">
        <w:t>ensuring that, in their absence from the service premises</w:t>
      </w:r>
      <w:r w:rsidR="008E665F">
        <w:t xml:space="preserve">, </w:t>
      </w:r>
      <w:r w:rsidRPr="00815441">
        <w:t xml:space="preserve">a </w:t>
      </w:r>
      <w:r w:rsidR="00112AF2">
        <w:t>r</w:t>
      </w:r>
      <w:r w:rsidR="00E44AFD">
        <w:t xml:space="preserve">esponsible </w:t>
      </w:r>
      <w:r w:rsidR="00112AF2">
        <w:t>p</w:t>
      </w:r>
      <w:r w:rsidR="00E44AFD">
        <w:t xml:space="preserve">erson </w:t>
      </w:r>
      <w:r w:rsidR="00831957">
        <w:t>is present</w:t>
      </w:r>
      <w:r w:rsidR="000417AB">
        <w:t xml:space="preserve"> </w:t>
      </w:r>
    </w:p>
    <w:p w14:paraId="3CE490D1" w14:textId="77777777" w:rsidR="00C80375" w:rsidRPr="00C80375" w:rsidRDefault="00C80375" w:rsidP="000B5D76">
      <w:pPr>
        <w:pStyle w:val="Bullets1"/>
        <w:ind w:left="284" w:hanging="284"/>
      </w:pPr>
      <w:r w:rsidRPr="00C80375">
        <w:t>ensuri</w:t>
      </w:r>
      <w:r>
        <w:t xml:space="preserve">ng that a </w:t>
      </w:r>
      <w:r w:rsidR="00112AF2">
        <w:t>p</w:t>
      </w:r>
      <w:r>
        <w:t xml:space="preserve">erson in day-to-day </w:t>
      </w:r>
      <w:r w:rsidR="00112AF2">
        <w:t>c</w:t>
      </w:r>
      <w:r w:rsidRPr="00C80375">
        <w:t xml:space="preserve">harge: </w:t>
      </w:r>
    </w:p>
    <w:p w14:paraId="27947F70" w14:textId="77777777" w:rsidR="00C80375" w:rsidRPr="00C80375" w:rsidRDefault="00C80375" w:rsidP="000B5D76">
      <w:pPr>
        <w:pStyle w:val="Bullets2"/>
      </w:pPr>
      <w:r w:rsidRPr="00C80375">
        <w:t xml:space="preserve">is at least 18 years of age </w:t>
      </w:r>
    </w:p>
    <w:p w14:paraId="06E9B98B" w14:textId="77777777" w:rsidR="00C80375" w:rsidRPr="00C80375" w:rsidRDefault="00C80375" w:rsidP="000B5D76">
      <w:pPr>
        <w:pStyle w:val="Bullets2"/>
      </w:pPr>
      <w:r w:rsidRPr="00C80375">
        <w:t>has adequate knowledge and understanding of the provision of education and care to children,</w:t>
      </w:r>
    </w:p>
    <w:p w14:paraId="4F7FB268" w14:textId="77777777" w:rsidR="00C80375" w:rsidRPr="00C80375" w:rsidRDefault="00C80375" w:rsidP="000B5D76">
      <w:pPr>
        <w:pStyle w:val="Bullets2"/>
      </w:pPr>
      <w:r w:rsidRPr="00C80375">
        <w:t xml:space="preserve">has the ability to effectively supervise and manage an education and care service </w:t>
      </w:r>
    </w:p>
    <w:p w14:paraId="70EC205C" w14:textId="77777777" w:rsidR="00C80375" w:rsidRPr="00C80375" w:rsidRDefault="008A49FB" w:rsidP="000B5D76">
      <w:pPr>
        <w:pStyle w:val="Bullets2"/>
      </w:pPr>
      <w:r w:rsidRPr="008A49FB">
        <w:t xml:space="preserve">has not been subject to </w:t>
      </w:r>
      <w:r w:rsidR="00C80375" w:rsidRPr="00C80375">
        <w:t>any decision under the National Law, or any other children’s services or education law, to refuse, refuse to renew, suspect, or cancel a licence, approval, registration, certification or other auth</w:t>
      </w:r>
      <w:r w:rsidR="0097149D">
        <w:t>orisation granted to the person</w:t>
      </w:r>
    </w:p>
    <w:p w14:paraId="2DA26ECC" w14:textId="77777777" w:rsidR="00C80375" w:rsidRDefault="00C80375" w:rsidP="0097149D">
      <w:pPr>
        <w:pStyle w:val="Bullets2"/>
      </w:pPr>
      <w:r w:rsidRPr="00C80375">
        <w:t>has a history of compliance with the National Law and other relevant laws</w:t>
      </w:r>
      <w:r w:rsidR="00CD3CAA">
        <w:t xml:space="preserve"> </w:t>
      </w:r>
      <w:r w:rsidR="0097149D">
        <w:t>(Regulation 117B)</w:t>
      </w:r>
    </w:p>
    <w:p w14:paraId="4B8147DF" w14:textId="77777777" w:rsidR="00501062" w:rsidRPr="00815441" w:rsidRDefault="00831957" w:rsidP="00501062">
      <w:pPr>
        <w:pStyle w:val="Bullets1"/>
        <w:ind w:left="284" w:hanging="284"/>
      </w:pPr>
      <w:r>
        <w:t xml:space="preserve">ensuring that </w:t>
      </w:r>
      <w:r w:rsidR="008A49FB">
        <w:t>an educator</w:t>
      </w:r>
      <w:r>
        <w:t xml:space="preserve"> gives written consent to being a </w:t>
      </w:r>
      <w:r w:rsidR="00112AF2">
        <w:t>p</w:t>
      </w:r>
      <w:r>
        <w:t xml:space="preserve">erson in day-to-day </w:t>
      </w:r>
      <w:r w:rsidR="00112AF2">
        <w:t>c</w:t>
      </w:r>
      <w:r>
        <w:t>harge</w:t>
      </w:r>
    </w:p>
    <w:p w14:paraId="39AF25F5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name and position of the </w:t>
      </w:r>
      <w:r w:rsidR="00112AF2">
        <w:t>r</w:t>
      </w:r>
      <w:r w:rsidR="00E44AFD">
        <w:t xml:space="preserve">esponsible </w:t>
      </w:r>
      <w:r w:rsidR="00112AF2">
        <w:t>p</w:t>
      </w:r>
      <w:r w:rsidR="00E44AFD">
        <w:t xml:space="preserve">erson </w:t>
      </w:r>
      <w:r w:rsidRPr="00815441">
        <w:t>in charge of the service is displayed and easily visible from the main entrance of the service</w:t>
      </w:r>
    </w:p>
    <w:p w14:paraId="0F4FE9B8" w14:textId="77777777" w:rsidR="00501062" w:rsidRPr="0002671F" w:rsidRDefault="00831957" w:rsidP="00501062">
      <w:pPr>
        <w:pStyle w:val="Bullets1"/>
        <w:ind w:left="284" w:hanging="284"/>
      </w:pPr>
      <w:r w:rsidRPr="000B5D76">
        <w:t xml:space="preserve">supporting the </w:t>
      </w:r>
      <w:r w:rsidR="00112AF2">
        <w:t>a</w:t>
      </w:r>
      <w:r w:rsidRPr="000B5D76">
        <w:t xml:space="preserve">pproved </w:t>
      </w:r>
      <w:r w:rsidR="00112AF2">
        <w:t>p</w:t>
      </w:r>
      <w:r w:rsidRPr="000B5D76">
        <w:t xml:space="preserve">rovider to </w:t>
      </w:r>
      <w:r w:rsidR="00501062" w:rsidRPr="0002671F">
        <w:t>develo</w:t>
      </w:r>
      <w:r w:rsidRPr="000B5D76">
        <w:t>p</w:t>
      </w:r>
      <w:r w:rsidR="00501062" w:rsidRPr="000B5D76">
        <w:t xml:space="preserve"> rosters in accordance with the availability of </w:t>
      </w:r>
      <w:r w:rsidR="00112AF2">
        <w:t>r</w:t>
      </w:r>
      <w:r w:rsidR="00501062" w:rsidRPr="000B5D76">
        <w:t xml:space="preserve">esponsible </w:t>
      </w:r>
      <w:r w:rsidR="00112AF2">
        <w:t>p</w:t>
      </w:r>
      <w:r w:rsidR="00501062" w:rsidRPr="000B5D76">
        <w:t>ersons, hours of operations and the attendance patterns of children</w:t>
      </w:r>
      <w:r w:rsidR="00CA6E7E" w:rsidRPr="000B5D76">
        <w:t xml:space="preserve"> </w:t>
      </w:r>
    </w:p>
    <w:p w14:paraId="07C5F6CA" w14:textId="77777777" w:rsidR="00501062" w:rsidRDefault="00501062" w:rsidP="001C2FBD">
      <w:pPr>
        <w:pStyle w:val="Bullets1"/>
        <w:ind w:left="284" w:hanging="284"/>
      </w:pPr>
      <w:r w:rsidRPr="00815441">
        <w:t xml:space="preserve">notifying the </w:t>
      </w:r>
      <w:r w:rsidR="00112AF2">
        <w:t>a</w:t>
      </w:r>
      <w:r w:rsidRPr="00815441">
        <w:t xml:space="preserve">pproved </w:t>
      </w:r>
      <w:r w:rsidR="00112AF2">
        <w:t>p</w:t>
      </w:r>
      <w:r w:rsidRPr="00815441">
        <w:t xml:space="preserve">rovider and the Regulatory Authority within 7 days of any changes to their personal situation, including a change in mailing address, circumstances that affect their status as fit and proper, such as the suspension or cancellation of </w:t>
      </w:r>
      <w:r w:rsidRPr="00605140">
        <w:t>a Working with Children C</w:t>
      </w:r>
      <w:r w:rsidR="00112AF2" w:rsidRPr="00AB7470">
        <w:t>learance</w:t>
      </w:r>
      <w:r w:rsidRPr="00605140">
        <w:t xml:space="preserve"> or</w:t>
      </w:r>
      <w:r w:rsidRPr="00815441">
        <w:t xml:space="preserve"> teacher registration, or if they are subj</w:t>
      </w:r>
      <w:r w:rsidR="001C2FBD">
        <w:t>ect to disciplinary proceedings</w:t>
      </w:r>
      <w:r w:rsidR="00C618D7">
        <w:t>.</w:t>
      </w:r>
    </w:p>
    <w:p w14:paraId="509946AC" w14:textId="77777777" w:rsidR="00501062" w:rsidRPr="00815441" w:rsidRDefault="00E16982" w:rsidP="00501062">
      <w:pPr>
        <w:pStyle w:val="Heading4"/>
        <w:spacing w:before="170"/>
      </w:pPr>
      <w:r>
        <w:t>Other staff</w:t>
      </w:r>
      <w:r w:rsidR="00501062" w:rsidRPr="00815441">
        <w:t xml:space="preserve"> are responsible for:</w:t>
      </w:r>
    </w:p>
    <w:p w14:paraId="23392388" w14:textId="77777777" w:rsidR="00C80375" w:rsidRDefault="00501062" w:rsidP="00501062">
      <w:pPr>
        <w:pStyle w:val="Bullets1"/>
        <w:ind w:left="284" w:hanging="284"/>
      </w:pPr>
      <w:r w:rsidRPr="00815441">
        <w:t xml:space="preserve">meeting the qualifications, experience and </w:t>
      </w:r>
      <w:r w:rsidR="00AC18AE">
        <w:t xml:space="preserve">other </w:t>
      </w:r>
      <w:r w:rsidRPr="00815441">
        <w:t xml:space="preserve">requirements if they wish to </w:t>
      </w:r>
      <w:r w:rsidR="004224EA">
        <w:t xml:space="preserve">be nominated as a </w:t>
      </w:r>
      <w:r w:rsidR="00112AF2">
        <w:t>p</w:t>
      </w:r>
      <w:r w:rsidR="00C80375">
        <w:t>erson in d</w:t>
      </w:r>
      <w:r w:rsidR="00CA6E7E">
        <w:t>ay-to</w:t>
      </w:r>
      <w:r w:rsidR="00822656">
        <w:t xml:space="preserve"> </w:t>
      </w:r>
      <w:r w:rsidR="00C80375">
        <w:t>d</w:t>
      </w:r>
      <w:r w:rsidR="00CA6E7E">
        <w:t xml:space="preserve">ay </w:t>
      </w:r>
      <w:r w:rsidR="00112AF2">
        <w:t>c</w:t>
      </w:r>
      <w:r w:rsidR="00CA6E7E">
        <w:t>harg</w:t>
      </w:r>
      <w:r w:rsidR="00C80375">
        <w:t>e</w:t>
      </w:r>
    </w:p>
    <w:p w14:paraId="6214D339" w14:textId="77777777" w:rsidR="006237DA" w:rsidRDefault="00AC18AE" w:rsidP="00501062">
      <w:pPr>
        <w:pStyle w:val="Bullets1"/>
        <w:ind w:left="284" w:hanging="284"/>
      </w:pPr>
      <w:r>
        <w:t xml:space="preserve">providing written consent to be the </w:t>
      </w:r>
      <w:r w:rsidR="00112AF2">
        <w:t>p</w:t>
      </w:r>
      <w:r>
        <w:t xml:space="preserve">erson in day-to-day </w:t>
      </w:r>
      <w:r w:rsidR="00112AF2">
        <w:t>c</w:t>
      </w:r>
      <w:r>
        <w:t>harge</w:t>
      </w:r>
    </w:p>
    <w:p w14:paraId="53F82219" w14:textId="77777777" w:rsidR="00501062" w:rsidRDefault="00501062" w:rsidP="00501062">
      <w:pPr>
        <w:pStyle w:val="Bullets1"/>
        <w:ind w:left="284" w:hanging="284"/>
      </w:pPr>
      <w:r w:rsidRPr="00815441">
        <w:t xml:space="preserve">ensuring they have a sound understanding of the role of </w:t>
      </w:r>
      <w:r w:rsidR="00112AF2">
        <w:t>r</w:t>
      </w:r>
      <w:r w:rsidRPr="00815441">
        <w:t xml:space="preserve">esponsible </w:t>
      </w:r>
      <w:r w:rsidR="00112AF2">
        <w:t>p</w:t>
      </w:r>
      <w:r w:rsidRPr="00815441">
        <w:t>erson</w:t>
      </w:r>
      <w:r w:rsidR="00C80375">
        <w:t>.</w:t>
      </w:r>
    </w:p>
    <w:p w14:paraId="7141049A" w14:textId="77777777" w:rsidR="00501062" w:rsidRPr="00815441" w:rsidRDefault="00E16982" w:rsidP="00501062">
      <w:pPr>
        <w:pStyle w:val="Heading4"/>
        <w:spacing w:before="170"/>
      </w:pPr>
      <w:r>
        <w:t>P</w:t>
      </w:r>
      <w:r w:rsidR="00501062" w:rsidRPr="00815441">
        <w:t>arents/guardians are responsible for:</w:t>
      </w:r>
    </w:p>
    <w:p w14:paraId="665A7AE2" w14:textId="77777777" w:rsidR="00501062" w:rsidRPr="00815441" w:rsidRDefault="00501062" w:rsidP="00501062">
      <w:pPr>
        <w:pStyle w:val="Bullets1"/>
        <w:ind w:left="284" w:hanging="284"/>
      </w:pPr>
      <w:r w:rsidRPr="00815441">
        <w:t>reading and understanding this policy</w:t>
      </w:r>
    </w:p>
    <w:p w14:paraId="38292285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being aware of the </w:t>
      </w:r>
      <w:r w:rsidR="00112AF2">
        <w:t>r</w:t>
      </w:r>
      <w:r w:rsidR="00E44AFD">
        <w:t xml:space="preserve">esponsible </w:t>
      </w:r>
      <w:r w:rsidR="00112AF2">
        <w:t>p</w:t>
      </w:r>
      <w:r w:rsidR="00E44AFD">
        <w:t xml:space="preserve">erson </w:t>
      </w:r>
      <w:r w:rsidRPr="00815441">
        <w:t>at the service on a daily basis.</w:t>
      </w:r>
    </w:p>
    <w:p w14:paraId="1D1E09CE" w14:textId="77777777" w:rsidR="00501062" w:rsidRPr="00815441" w:rsidRDefault="00501062" w:rsidP="00501062">
      <w:pPr>
        <w:pStyle w:val="Heading4"/>
        <w:spacing w:before="170"/>
      </w:pPr>
      <w:r w:rsidRPr="00815441">
        <w:t xml:space="preserve">Volunteers and students, while at the service, are responsible for following </w:t>
      </w:r>
      <w:r>
        <w:t>this policy and its procedures.</w:t>
      </w:r>
    </w:p>
    <w:p w14:paraId="246AF43C" w14:textId="77777777" w:rsidR="00501062" w:rsidRPr="00547856" w:rsidRDefault="00501062" w:rsidP="00501062">
      <w:pPr>
        <w:pStyle w:val="Heading1"/>
      </w:pPr>
      <w:r w:rsidRPr="00547856">
        <w:t>Evaluation</w:t>
      </w:r>
    </w:p>
    <w:p w14:paraId="362877D1" w14:textId="77777777" w:rsidR="00501062" w:rsidRPr="00547856" w:rsidRDefault="00501062" w:rsidP="00501062">
      <w:pPr>
        <w:pStyle w:val="BodyText3ptAfter"/>
      </w:pPr>
      <w:r w:rsidRPr="00547856">
        <w:t xml:space="preserve">In order to assess whether the values and purposes of the policy have been achieved, the </w:t>
      </w:r>
      <w:r w:rsidR="00112AF2">
        <w:t>a</w:t>
      </w:r>
      <w:r w:rsidRPr="00547856">
        <w:t xml:space="preserve">pproved </w:t>
      </w:r>
      <w:r w:rsidR="00893CD3">
        <w:t>p</w:t>
      </w:r>
      <w:r w:rsidRPr="00547856">
        <w:t>rovider will:</w:t>
      </w:r>
    </w:p>
    <w:p w14:paraId="4989547B" w14:textId="77777777" w:rsidR="00501062" w:rsidRPr="00547856" w:rsidRDefault="00501062" w:rsidP="00501062">
      <w:pPr>
        <w:pStyle w:val="Bullets1"/>
        <w:ind w:left="284" w:hanging="284"/>
      </w:pPr>
      <w:r w:rsidRPr="00547856">
        <w:t>regularly seek feedback from everyone affected by the policy regarding its effectiveness</w:t>
      </w:r>
    </w:p>
    <w:p w14:paraId="347ADE6E" w14:textId="77777777" w:rsidR="00501062" w:rsidRPr="00547856" w:rsidRDefault="00501062" w:rsidP="00501062">
      <w:pPr>
        <w:pStyle w:val="Bullets1"/>
        <w:ind w:left="284" w:hanging="284"/>
      </w:pPr>
      <w:r w:rsidRPr="00547856">
        <w:t>monitor the implementation, compliance, complaints and incidents in relation to this policy</w:t>
      </w:r>
    </w:p>
    <w:p w14:paraId="68B40371" w14:textId="77777777" w:rsidR="00501062" w:rsidRPr="00547856" w:rsidRDefault="00501062" w:rsidP="00501062">
      <w:pPr>
        <w:pStyle w:val="Bullets1"/>
        <w:ind w:left="284" w:hanging="284"/>
      </w:pPr>
      <w:r w:rsidRPr="00547856">
        <w:t>keep the policy up to date with current legislation, research, policy and best practice</w:t>
      </w:r>
    </w:p>
    <w:p w14:paraId="5CF4EBF4" w14:textId="77777777" w:rsidR="00501062" w:rsidRPr="00547856" w:rsidRDefault="00501062" w:rsidP="00501062">
      <w:pPr>
        <w:pStyle w:val="Bullets1"/>
        <w:ind w:left="284" w:hanging="284"/>
      </w:pPr>
      <w:r w:rsidRPr="00547856">
        <w:t>revise the policy and procedures as part of the service’s policy review cycle, or as required</w:t>
      </w:r>
    </w:p>
    <w:p w14:paraId="3B0CCAAE" w14:textId="77777777" w:rsidR="00501062" w:rsidRPr="00547856" w:rsidRDefault="00893CD3" w:rsidP="00501062">
      <w:pPr>
        <w:pStyle w:val="Bullets1"/>
        <w:ind w:left="284" w:hanging="284"/>
      </w:pPr>
      <w:r w:rsidRPr="00893CD3">
        <w:t>notifying all stakeholders affected by this policy at least 14 days before making any significant changes to this policy or its procedures, unless a lesser period is necessary due to risk</w:t>
      </w:r>
      <w:r w:rsidR="006A4EE1">
        <w:t>.</w:t>
      </w:r>
    </w:p>
    <w:p w14:paraId="74C84349" w14:textId="77777777" w:rsidR="00501062" w:rsidRPr="00547856" w:rsidRDefault="00501062" w:rsidP="00501062">
      <w:pPr>
        <w:pStyle w:val="Heading1"/>
      </w:pPr>
      <w:r w:rsidRPr="00547856">
        <w:t>Attachments</w:t>
      </w:r>
    </w:p>
    <w:p w14:paraId="41CA2BB3" w14:textId="77777777" w:rsidR="00501062" w:rsidRPr="00547856" w:rsidRDefault="00501062" w:rsidP="00501062">
      <w:pPr>
        <w:pStyle w:val="BodyText"/>
      </w:pPr>
      <w:r w:rsidRPr="00547856">
        <w:t>Nil</w:t>
      </w:r>
    </w:p>
    <w:p w14:paraId="03FB4653" w14:textId="77777777" w:rsidR="00501062" w:rsidRPr="00547856" w:rsidRDefault="00501062" w:rsidP="00501062">
      <w:pPr>
        <w:pStyle w:val="Heading1"/>
      </w:pPr>
      <w:r w:rsidRPr="00547856">
        <w:lastRenderedPageBreak/>
        <w:t>Authorisation</w:t>
      </w:r>
    </w:p>
    <w:p w14:paraId="59C59EE4" w14:textId="2C13EDBE" w:rsidR="00501062" w:rsidRPr="00547856" w:rsidRDefault="00501062" w:rsidP="00501062">
      <w:pPr>
        <w:pStyle w:val="BodyText"/>
      </w:pPr>
      <w:r w:rsidRPr="00547856">
        <w:t>Th</w:t>
      </w:r>
      <w:r>
        <w:t>is</w:t>
      </w:r>
      <w:r w:rsidRPr="00547856">
        <w:t xml:space="preserve"> policy was adopted by the </w:t>
      </w:r>
      <w:r w:rsidR="006A4EE1">
        <w:t>a</w:t>
      </w:r>
      <w:r w:rsidRPr="00547856">
        <w:t xml:space="preserve">pproved </w:t>
      </w:r>
      <w:r w:rsidR="006A4EE1">
        <w:t>p</w:t>
      </w:r>
      <w:r w:rsidRPr="00547856">
        <w:t xml:space="preserve">rovider of </w:t>
      </w:r>
      <w:r w:rsidR="00A72A48">
        <w:t>Research Preschool</w:t>
      </w:r>
      <w:r w:rsidRPr="00547856">
        <w:t xml:space="preserve"> </w:t>
      </w:r>
      <w:r w:rsidR="00CF2055" w:rsidRPr="00547856">
        <w:t>on</w:t>
      </w:r>
      <w:r w:rsidR="00A72A48">
        <w:t xml:space="preserve"> October 2021</w:t>
      </w:r>
      <w:r w:rsidRPr="00547856">
        <w:t>.</w:t>
      </w:r>
    </w:p>
    <w:p w14:paraId="0D6D6846" w14:textId="06C8D6BF" w:rsidR="00501062" w:rsidRPr="00547856" w:rsidRDefault="00501062" w:rsidP="00501062">
      <w:pPr>
        <w:pStyle w:val="Heading1"/>
      </w:pPr>
      <w:r w:rsidRPr="00547856">
        <w:t xml:space="preserve">Review date:    </w:t>
      </w:r>
      <w:r w:rsidR="00A72A48">
        <w:rPr>
          <w:b w:val="0"/>
        </w:rPr>
        <w:t>2024</w:t>
      </w:r>
    </w:p>
    <w:sectPr w:rsidR="00501062" w:rsidRPr="00547856" w:rsidSect="006C224E">
      <w:footerReference w:type="default" r:id="rId11"/>
      <w:pgSz w:w="11906" w:h="16838" w:code="9"/>
      <w:pgMar w:top="1134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B17E" w14:textId="77777777" w:rsidR="0034477B" w:rsidRDefault="0034477B" w:rsidP="00501062">
      <w:pPr>
        <w:spacing w:after="0"/>
      </w:pPr>
      <w:r>
        <w:separator/>
      </w:r>
    </w:p>
  </w:endnote>
  <w:endnote w:type="continuationSeparator" w:id="0">
    <w:p w14:paraId="05013CA3" w14:textId="77777777" w:rsidR="0034477B" w:rsidRDefault="0034477B" w:rsidP="00501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4"/>
      <w:gridCol w:w="4536"/>
    </w:tblGrid>
    <w:tr w:rsidR="00F65124" w:rsidRPr="00973C50" w14:paraId="3197B94F" w14:textId="77777777" w:rsidTr="00F65124">
      <w:tc>
        <w:tcPr>
          <w:tcW w:w="4643" w:type="dxa"/>
          <w:shd w:val="clear" w:color="auto" w:fill="auto"/>
        </w:tcPr>
        <w:p w14:paraId="6799035D" w14:textId="77777777" w:rsidR="00F65124" w:rsidRPr="00973C50" w:rsidRDefault="00683288" w:rsidP="00F65124">
          <w:pPr>
            <w:pStyle w:val="Footer"/>
          </w:pPr>
          <w:r w:rsidRPr="00973C50">
            <w:t xml:space="preserve">© </w:t>
          </w:r>
          <w:r w:rsidR="006506D0">
            <w:t>201</w:t>
          </w:r>
          <w:r w:rsidR="00A0098A">
            <w:t>9</w:t>
          </w:r>
          <w:r>
            <w:t xml:space="preserve"> Early Learning Association Australia</w:t>
          </w:r>
        </w:p>
        <w:p w14:paraId="7422EA83" w14:textId="77777777" w:rsidR="00F65124" w:rsidRPr="00973C50" w:rsidRDefault="00683288" w:rsidP="00F65124">
          <w:pPr>
            <w:pStyle w:val="Footer"/>
          </w:pPr>
          <w:r w:rsidRPr="00973C50">
            <w:t>Telephone 03 9489 3500</w:t>
          </w:r>
        </w:p>
      </w:tc>
      <w:tc>
        <w:tcPr>
          <w:tcW w:w="4643" w:type="dxa"/>
          <w:shd w:val="clear" w:color="auto" w:fill="auto"/>
        </w:tcPr>
        <w:p w14:paraId="7A8B9AB9" w14:textId="493B81DD" w:rsidR="00F65124" w:rsidRPr="0096702A" w:rsidRDefault="00AB7470" w:rsidP="00F65124">
          <w:pPr>
            <w:pStyle w:val="Footer"/>
            <w:jc w:val="right"/>
          </w:pPr>
          <w:fldSimple w:instr=" STYLEREF  Title  \* MERGEFORMAT ">
            <w:r w:rsidR="00A72A48" w:rsidRPr="00A72A48">
              <w:rPr>
                <w:bCs/>
                <w:noProof/>
                <w:lang w:val="en-US"/>
              </w:rPr>
              <w:t>Determining Responsible</w:t>
            </w:r>
            <w:r w:rsidR="00A72A48">
              <w:rPr>
                <w:noProof/>
              </w:rPr>
              <w:t xml:space="preserve"> Person Policy</w:t>
            </w:r>
          </w:fldSimple>
          <w:r w:rsidR="00683288">
            <w:rPr>
              <w:bCs/>
              <w:noProof/>
              <w:lang w:val="en-US"/>
            </w:rPr>
            <w:t xml:space="preserve"> (</w:t>
          </w:r>
          <w:r w:rsidR="00605140">
            <w:rPr>
              <w:bCs/>
              <w:noProof/>
              <w:lang w:val="en-US"/>
            </w:rPr>
            <w:t>A</w:t>
          </w:r>
          <w:r w:rsidR="005E715E">
            <w:rPr>
              <w:bCs/>
              <w:noProof/>
              <w:lang w:val="en-US"/>
            </w:rPr>
            <w:t>pril</w:t>
          </w:r>
          <w:r w:rsidR="00605140">
            <w:rPr>
              <w:bCs/>
              <w:noProof/>
              <w:lang w:val="en-US"/>
            </w:rPr>
            <w:t xml:space="preserve"> 2021</w:t>
          </w:r>
          <w:r w:rsidR="00683288">
            <w:rPr>
              <w:bCs/>
              <w:noProof/>
              <w:lang w:val="en-US"/>
            </w:rPr>
            <w:t>)</w:t>
          </w:r>
        </w:p>
        <w:p w14:paraId="58BBA437" w14:textId="77777777" w:rsidR="00F65124" w:rsidRPr="00973C50" w:rsidRDefault="00683288" w:rsidP="00F65124">
          <w:pPr>
            <w:pStyle w:val="Footer"/>
            <w:jc w:val="right"/>
          </w:pPr>
          <w:r w:rsidRPr="00973C50">
            <w:t xml:space="preserve">Page </w:t>
          </w:r>
          <w:r w:rsidRPr="00973C50">
            <w:fldChar w:fldCharType="begin"/>
          </w:r>
          <w:r w:rsidRPr="00973C50">
            <w:instrText xml:space="preserve"> PAGE </w:instrText>
          </w:r>
          <w:r w:rsidRPr="00973C50">
            <w:fldChar w:fldCharType="separate"/>
          </w:r>
          <w:r w:rsidR="00163354">
            <w:rPr>
              <w:noProof/>
            </w:rPr>
            <w:t>4</w:t>
          </w:r>
          <w:r w:rsidRPr="00973C50">
            <w:rPr>
              <w:noProof/>
            </w:rPr>
            <w:fldChar w:fldCharType="end"/>
          </w:r>
          <w:r w:rsidRPr="00973C50">
            <w:t xml:space="preserve"> of </w:t>
          </w:r>
          <w:fldSimple w:instr=" NUMPAGES  ">
            <w:r w:rsidR="00163354">
              <w:rPr>
                <w:noProof/>
              </w:rPr>
              <w:t>4</w:t>
            </w:r>
          </w:fldSimple>
        </w:p>
      </w:tc>
    </w:tr>
  </w:tbl>
  <w:p w14:paraId="24ACD1AF" w14:textId="77777777" w:rsidR="00F65124" w:rsidRPr="00A25BD5" w:rsidRDefault="00F65124" w:rsidP="00F6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840D" w14:textId="77777777" w:rsidR="0034477B" w:rsidRDefault="0034477B" w:rsidP="00501062">
      <w:pPr>
        <w:spacing w:after="0"/>
      </w:pPr>
      <w:r>
        <w:separator/>
      </w:r>
    </w:p>
  </w:footnote>
  <w:footnote w:type="continuationSeparator" w:id="0">
    <w:p w14:paraId="5D076F9C" w14:textId="77777777" w:rsidR="0034477B" w:rsidRDefault="0034477B" w:rsidP="00501062">
      <w:pPr>
        <w:spacing w:after="0"/>
      </w:pPr>
      <w:r>
        <w:continuationSeparator/>
      </w:r>
    </w:p>
  </w:footnote>
  <w:footnote w:id="1">
    <w:p w14:paraId="5FA08190" w14:textId="77777777" w:rsidR="00501062" w:rsidRPr="00542CE1" w:rsidRDefault="00501062" w:rsidP="00501062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290"/>
    <w:multiLevelType w:val="hybridMultilevel"/>
    <w:tmpl w:val="DCD09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61CC5"/>
    <w:multiLevelType w:val="hybridMultilevel"/>
    <w:tmpl w:val="B70A7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5155"/>
    <w:multiLevelType w:val="multilevel"/>
    <w:tmpl w:val="D11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A17A7"/>
    <w:multiLevelType w:val="multilevel"/>
    <w:tmpl w:val="3AF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427AC3"/>
    <w:multiLevelType w:val="multilevel"/>
    <w:tmpl w:val="C87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D2F7E"/>
    <w:multiLevelType w:val="hybridMultilevel"/>
    <w:tmpl w:val="4976B190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72B72B7B"/>
    <w:multiLevelType w:val="hybridMultilevel"/>
    <w:tmpl w:val="85860136"/>
    <w:lvl w:ilvl="0" w:tplc="5790AAAA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44941">
    <w:abstractNumId w:val="4"/>
  </w:num>
  <w:num w:numId="2" w16cid:durableId="1613004733">
    <w:abstractNumId w:val="7"/>
  </w:num>
  <w:num w:numId="3" w16cid:durableId="1547140687">
    <w:abstractNumId w:val="8"/>
  </w:num>
  <w:num w:numId="4" w16cid:durableId="1479880215">
    <w:abstractNumId w:val="0"/>
  </w:num>
  <w:num w:numId="5" w16cid:durableId="1360618348">
    <w:abstractNumId w:val="1"/>
  </w:num>
  <w:num w:numId="6" w16cid:durableId="1125273846">
    <w:abstractNumId w:val="6"/>
  </w:num>
  <w:num w:numId="7" w16cid:durableId="1888713698">
    <w:abstractNumId w:val="5"/>
  </w:num>
  <w:num w:numId="8" w16cid:durableId="644773820">
    <w:abstractNumId w:val="2"/>
  </w:num>
  <w:num w:numId="9" w16cid:durableId="456947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B0"/>
    <w:rsid w:val="0002671F"/>
    <w:rsid w:val="000417AB"/>
    <w:rsid w:val="00091152"/>
    <w:rsid w:val="00095008"/>
    <w:rsid w:val="000B5D76"/>
    <w:rsid w:val="000C67DF"/>
    <w:rsid w:val="000D0BBE"/>
    <w:rsid w:val="000D1611"/>
    <w:rsid w:val="000D4CA7"/>
    <w:rsid w:val="000E36E8"/>
    <w:rsid w:val="001026C3"/>
    <w:rsid w:val="00112AF2"/>
    <w:rsid w:val="001132C1"/>
    <w:rsid w:val="0012188B"/>
    <w:rsid w:val="00130821"/>
    <w:rsid w:val="00163354"/>
    <w:rsid w:val="00167F5C"/>
    <w:rsid w:val="001A6DA9"/>
    <w:rsid w:val="001B2A36"/>
    <w:rsid w:val="001C2FBD"/>
    <w:rsid w:val="002113FD"/>
    <w:rsid w:val="00211A85"/>
    <w:rsid w:val="00220B92"/>
    <w:rsid w:val="00252B36"/>
    <w:rsid w:val="00275864"/>
    <w:rsid w:val="00284753"/>
    <w:rsid w:val="002A3D28"/>
    <w:rsid w:val="002F6B72"/>
    <w:rsid w:val="00304287"/>
    <w:rsid w:val="00332069"/>
    <w:rsid w:val="0034477B"/>
    <w:rsid w:val="00361310"/>
    <w:rsid w:val="00370AB5"/>
    <w:rsid w:val="00383964"/>
    <w:rsid w:val="003921BD"/>
    <w:rsid w:val="003B0013"/>
    <w:rsid w:val="003B2C4B"/>
    <w:rsid w:val="003B482F"/>
    <w:rsid w:val="003C14E1"/>
    <w:rsid w:val="003C158D"/>
    <w:rsid w:val="003C18B9"/>
    <w:rsid w:val="003C27C1"/>
    <w:rsid w:val="004224EA"/>
    <w:rsid w:val="0044519C"/>
    <w:rsid w:val="00462ED6"/>
    <w:rsid w:val="004815F8"/>
    <w:rsid w:val="004A6CC9"/>
    <w:rsid w:val="00501062"/>
    <w:rsid w:val="005064C8"/>
    <w:rsid w:val="00507176"/>
    <w:rsid w:val="00527ABA"/>
    <w:rsid w:val="00542CE1"/>
    <w:rsid w:val="00590F3B"/>
    <w:rsid w:val="00592AD8"/>
    <w:rsid w:val="005B6FAD"/>
    <w:rsid w:val="005E1264"/>
    <w:rsid w:val="005E715E"/>
    <w:rsid w:val="00605140"/>
    <w:rsid w:val="0061506B"/>
    <w:rsid w:val="006237DA"/>
    <w:rsid w:val="00631B1C"/>
    <w:rsid w:val="00640AB8"/>
    <w:rsid w:val="006448B7"/>
    <w:rsid w:val="006506D0"/>
    <w:rsid w:val="00657522"/>
    <w:rsid w:val="00670063"/>
    <w:rsid w:val="00683288"/>
    <w:rsid w:val="006A4EE1"/>
    <w:rsid w:val="006A7605"/>
    <w:rsid w:val="006B338E"/>
    <w:rsid w:val="006C224E"/>
    <w:rsid w:val="006D3995"/>
    <w:rsid w:val="006E3DB0"/>
    <w:rsid w:val="006E4A33"/>
    <w:rsid w:val="006F3DE3"/>
    <w:rsid w:val="00733996"/>
    <w:rsid w:val="0073436E"/>
    <w:rsid w:val="0075609C"/>
    <w:rsid w:val="00762862"/>
    <w:rsid w:val="00783360"/>
    <w:rsid w:val="00792E38"/>
    <w:rsid w:val="007A713A"/>
    <w:rsid w:val="007B2432"/>
    <w:rsid w:val="007B2446"/>
    <w:rsid w:val="00800435"/>
    <w:rsid w:val="00804990"/>
    <w:rsid w:val="00822656"/>
    <w:rsid w:val="00827F0C"/>
    <w:rsid w:val="00831957"/>
    <w:rsid w:val="00860344"/>
    <w:rsid w:val="008616B8"/>
    <w:rsid w:val="00885427"/>
    <w:rsid w:val="008923B6"/>
    <w:rsid w:val="00893CD3"/>
    <w:rsid w:val="008A44A1"/>
    <w:rsid w:val="008A49FB"/>
    <w:rsid w:val="008D2562"/>
    <w:rsid w:val="008E665F"/>
    <w:rsid w:val="00933713"/>
    <w:rsid w:val="00945A57"/>
    <w:rsid w:val="00961018"/>
    <w:rsid w:val="0097149D"/>
    <w:rsid w:val="00981B0D"/>
    <w:rsid w:val="009A3C84"/>
    <w:rsid w:val="009C2244"/>
    <w:rsid w:val="009F340D"/>
    <w:rsid w:val="00A0098A"/>
    <w:rsid w:val="00A264BC"/>
    <w:rsid w:val="00A51FB7"/>
    <w:rsid w:val="00A72A48"/>
    <w:rsid w:val="00A765CA"/>
    <w:rsid w:val="00A915BD"/>
    <w:rsid w:val="00AB7470"/>
    <w:rsid w:val="00AC18AE"/>
    <w:rsid w:val="00AC6D3C"/>
    <w:rsid w:val="00AE35CC"/>
    <w:rsid w:val="00AE3C5F"/>
    <w:rsid w:val="00AF28B0"/>
    <w:rsid w:val="00B92D3D"/>
    <w:rsid w:val="00B94A15"/>
    <w:rsid w:val="00BA0F14"/>
    <w:rsid w:val="00BF7514"/>
    <w:rsid w:val="00C15457"/>
    <w:rsid w:val="00C22398"/>
    <w:rsid w:val="00C32FF4"/>
    <w:rsid w:val="00C354FB"/>
    <w:rsid w:val="00C618D7"/>
    <w:rsid w:val="00C72F37"/>
    <w:rsid w:val="00C80375"/>
    <w:rsid w:val="00C8511B"/>
    <w:rsid w:val="00CA6E7E"/>
    <w:rsid w:val="00CD1FF4"/>
    <w:rsid w:val="00CD3CAA"/>
    <w:rsid w:val="00CF2055"/>
    <w:rsid w:val="00CF655F"/>
    <w:rsid w:val="00D4313C"/>
    <w:rsid w:val="00D529C9"/>
    <w:rsid w:val="00D7647A"/>
    <w:rsid w:val="00DC6EA9"/>
    <w:rsid w:val="00DC6F36"/>
    <w:rsid w:val="00E06012"/>
    <w:rsid w:val="00E16723"/>
    <w:rsid w:val="00E16982"/>
    <w:rsid w:val="00E27990"/>
    <w:rsid w:val="00E43FF7"/>
    <w:rsid w:val="00E44AFD"/>
    <w:rsid w:val="00E50BCE"/>
    <w:rsid w:val="00E87AA7"/>
    <w:rsid w:val="00EA679C"/>
    <w:rsid w:val="00EC6BF9"/>
    <w:rsid w:val="00EE0195"/>
    <w:rsid w:val="00EE1FE9"/>
    <w:rsid w:val="00EF7AA9"/>
    <w:rsid w:val="00F027EF"/>
    <w:rsid w:val="00F16ACB"/>
    <w:rsid w:val="00F272CF"/>
    <w:rsid w:val="00F65124"/>
    <w:rsid w:val="00F8539E"/>
    <w:rsid w:val="00F8588C"/>
    <w:rsid w:val="00FA042E"/>
    <w:rsid w:val="00FC354B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A9CB"/>
  <w15:docId w15:val="{B5E657EE-27AC-44A3-AFE6-8894BAB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62"/>
    <w:pPr>
      <w:spacing w:after="170"/>
    </w:pPr>
    <w:rPr>
      <w:rFonts w:ascii="Arial" w:eastAsia="Arial" w:hAnsi="Arial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501062"/>
    <w:pPr>
      <w:keepNext/>
      <w:keepLines/>
      <w:spacing w:before="360" w:after="100" w:line="280" w:lineRule="atLeast"/>
      <w:outlineLvl w:val="0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501062"/>
    <w:pPr>
      <w:keepNext/>
      <w:numPr>
        <w:numId w:val="2"/>
      </w:numPr>
      <w:spacing w:before="200" w:after="60"/>
      <w:ind w:left="284" w:hanging="284"/>
      <w:outlineLvl w:val="1"/>
    </w:pPr>
    <w:rPr>
      <w:rFonts w:ascii="Arial" w:eastAsia="Times New Roman" w:hAnsi="Arial" w:cs="Arial"/>
      <w:b/>
      <w:bCs/>
      <w:caps/>
      <w:color w:val="000000"/>
      <w:sz w:val="22"/>
      <w:szCs w:val="22"/>
    </w:rPr>
  </w:style>
  <w:style w:type="paragraph" w:styleId="Heading4">
    <w:name w:val="heading 4"/>
    <w:next w:val="BodyText"/>
    <w:link w:val="Heading4Char"/>
    <w:qFormat/>
    <w:rsid w:val="00501062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062"/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501062"/>
    <w:rPr>
      <w:rFonts w:ascii="Arial" w:eastAsia="Times New Roman" w:hAnsi="Arial" w:cs="Arial"/>
      <w:b/>
      <w:bCs/>
      <w:caps/>
      <w:color w:val="000000"/>
      <w:lang w:eastAsia="en-AU"/>
    </w:rPr>
  </w:style>
  <w:style w:type="character" w:customStyle="1" w:styleId="Heading4Char">
    <w:name w:val="Heading 4 Char"/>
    <w:link w:val="Heading4"/>
    <w:rsid w:val="00501062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styleId="Title">
    <w:name w:val="Title"/>
    <w:next w:val="Normal"/>
    <w:link w:val="TitleChar"/>
    <w:uiPriority w:val="1"/>
    <w:qFormat/>
    <w:rsid w:val="00501062"/>
    <w:pPr>
      <w:pBdr>
        <w:bottom w:val="single" w:sz="4" w:space="1" w:color="auto"/>
      </w:pBdr>
      <w:spacing w:after="60" w:line="320" w:lineRule="atLeast"/>
    </w:pPr>
    <w:rPr>
      <w:rFonts w:ascii="Arial" w:eastAsia="Times New Roman" w:hAnsi="Arial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501062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501062"/>
    <w:pPr>
      <w:numPr>
        <w:ilvl w:val="1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BodyText">
    <w:name w:val="Body Text"/>
    <w:link w:val="BodyTextChar"/>
    <w:qFormat/>
    <w:rsid w:val="00501062"/>
    <w:pPr>
      <w:spacing w:before="60" w:after="170" w:line="260" w:lineRule="atLeast"/>
    </w:pPr>
    <w:rPr>
      <w:rFonts w:ascii="Arial" w:eastAsia="Arial" w:hAnsi="Arial"/>
      <w:szCs w:val="19"/>
    </w:rPr>
  </w:style>
  <w:style w:type="character" w:customStyle="1" w:styleId="BodyTextChar">
    <w:name w:val="Body Text Char"/>
    <w:link w:val="BodyText"/>
    <w:rsid w:val="00501062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01062"/>
    <w:pPr>
      <w:numPr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Footer">
    <w:name w:val="footer"/>
    <w:basedOn w:val="Normal"/>
    <w:link w:val="FooterChar"/>
    <w:uiPriority w:val="99"/>
    <w:semiHidden/>
    <w:rsid w:val="0050106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501062"/>
    <w:rPr>
      <w:rFonts w:ascii="Arial" w:eastAsia="Arial" w:hAnsi="Arial" w:cs="Arial"/>
      <w:sz w:val="16"/>
      <w:szCs w:val="16"/>
    </w:rPr>
  </w:style>
  <w:style w:type="paragraph" w:customStyle="1" w:styleId="Mandatory">
    <w:name w:val="Mandatory"/>
    <w:qFormat/>
    <w:rsid w:val="00501062"/>
    <w:pPr>
      <w:spacing w:after="720" w:line="230" w:lineRule="atLeast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Bullets3">
    <w:name w:val="Bullets 3"/>
    <w:qFormat/>
    <w:rsid w:val="00501062"/>
    <w:pPr>
      <w:numPr>
        <w:ilvl w:val="2"/>
        <w:numId w:val="1"/>
      </w:numPr>
      <w:spacing w:after="60" w:line="260" w:lineRule="atLeast"/>
      <w:ind w:left="681" w:hanging="227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501062"/>
    <w:pPr>
      <w:spacing w:after="60"/>
    </w:pPr>
  </w:style>
  <w:style w:type="character" w:styleId="Hyperlink">
    <w:name w:val="Hyperlink"/>
    <w:unhideWhenUsed/>
    <w:rsid w:val="005010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01062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1062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uiPriority w:val="99"/>
    <w:rsid w:val="005010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062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501062"/>
    <w:pPr>
      <w:autoSpaceDE w:val="0"/>
      <w:autoSpaceDN w:val="0"/>
      <w:adjustRightInd w:val="0"/>
      <w:spacing w:after="0" w:line="171" w:lineRule="atLeast"/>
    </w:pPr>
    <w:rPr>
      <w:rFonts w:cs="Arial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73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996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996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99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3921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C2FB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6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6B8"/>
    <w:rPr>
      <w:rFonts w:ascii="Arial" w:eastAsia="Arial" w:hAnsi="Arial"/>
      <w:sz w:val="19"/>
      <w:szCs w:val="19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37DA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62ED6"/>
    <w:rPr>
      <w:rFonts w:ascii="Arial" w:eastAsia="Arial" w:hAnsi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42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49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96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09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89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22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12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cq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ecq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cq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ALaptop3\Desktop\PolicyWorks%20V2%20files\Determining-Responsible-Person-Policy-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62A8-6D0C-48B9-B17D-A7670910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Determining-Responsible-Person-Policy-v5</Template>
  <TotalTime>3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11672</CharactersWithSpaces>
  <SharedDoc>false</SharedDoc>
  <HLinks>
    <vt:vector size="36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2883707</vt:i4>
      </vt:variant>
      <vt:variant>
        <vt:i4>12</vt:i4>
      </vt:variant>
      <vt:variant>
        <vt:i4>0</vt:i4>
      </vt:variant>
      <vt:variant>
        <vt:i4>5</vt:i4>
      </vt:variant>
      <vt:variant>
        <vt:lpwstr>http://www.acecqa.gov.au/national-quality-framework/information-sheets/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http://acecqa.gov.au/application-forms/provider-approvals/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ELAALaptop3</dc:creator>
  <cp:lastModifiedBy>Monique Jarman</cp:lastModifiedBy>
  <cp:revision>2</cp:revision>
  <cp:lastPrinted>2019-07-08T04:20:00Z</cp:lastPrinted>
  <dcterms:created xsi:type="dcterms:W3CDTF">2023-09-02T05:03:00Z</dcterms:created>
  <dcterms:modified xsi:type="dcterms:W3CDTF">2023-09-02T05:03:00Z</dcterms:modified>
</cp:coreProperties>
</file>